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75" w:rsidRPr="000B1330" w:rsidRDefault="00083F75" w:rsidP="008F743D">
      <w:pPr>
        <w:pBdr>
          <w:top w:val="single" w:sz="4" w:space="1" w:color="auto"/>
          <w:left w:val="single" w:sz="4" w:space="4" w:color="auto"/>
          <w:bottom w:val="single" w:sz="4" w:space="1" w:color="auto"/>
          <w:right w:val="single" w:sz="4" w:space="4" w:color="auto"/>
        </w:pBdr>
        <w:rPr>
          <w:sz w:val="18"/>
          <w:szCs w:val="18"/>
        </w:rPr>
      </w:pPr>
      <w:bookmarkStart w:id="0" w:name="_GoBack"/>
      <w:bookmarkEnd w:id="0"/>
      <w:r w:rsidRPr="000B1330">
        <w:rPr>
          <w:sz w:val="18"/>
          <w:szCs w:val="18"/>
        </w:rPr>
        <w:t>Section 1:  Identification</w:t>
      </w:r>
    </w:p>
    <w:p w:rsidR="00083F75" w:rsidRPr="000B1330" w:rsidRDefault="00083F75">
      <w:pPr>
        <w:rPr>
          <w:b/>
          <w:sz w:val="18"/>
          <w:szCs w:val="18"/>
        </w:rPr>
      </w:pPr>
      <w:r w:rsidRPr="000B1330">
        <w:rPr>
          <w:b/>
          <w:sz w:val="18"/>
          <w:szCs w:val="18"/>
        </w:rPr>
        <w:t>Product Identifier</w:t>
      </w:r>
    </w:p>
    <w:p w:rsidR="00083F75" w:rsidRPr="000B1330" w:rsidRDefault="00083F75" w:rsidP="00CD0F90">
      <w:pPr>
        <w:tabs>
          <w:tab w:val="left" w:pos="1965"/>
        </w:tabs>
        <w:rPr>
          <w:sz w:val="18"/>
          <w:szCs w:val="18"/>
        </w:rPr>
      </w:pPr>
      <w:r>
        <w:rPr>
          <w:sz w:val="18"/>
          <w:szCs w:val="18"/>
        </w:rPr>
        <w:t>Windshield Washer Fluid</w:t>
      </w:r>
      <w:r w:rsidRPr="000B1330">
        <w:rPr>
          <w:sz w:val="18"/>
          <w:szCs w:val="18"/>
        </w:rPr>
        <w:tab/>
      </w:r>
    </w:p>
    <w:p w:rsidR="00083F75" w:rsidRPr="000B1330" w:rsidRDefault="00083F75" w:rsidP="00541654">
      <w:pPr>
        <w:rPr>
          <w:b/>
          <w:sz w:val="18"/>
          <w:szCs w:val="18"/>
        </w:rPr>
      </w:pPr>
      <w:r w:rsidRPr="000B1330">
        <w:rPr>
          <w:b/>
          <w:sz w:val="18"/>
          <w:szCs w:val="18"/>
        </w:rPr>
        <w:t>Product Name</w:t>
      </w:r>
    </w:p>
    <w:p w:rsidR="00083F75" w:rsidRPr="00D202CB" w:rsidRDefault="00083F75">
      <w:pPr>
        <w:rPr>
          <w:b/>
          <w:sz w:val="18"/>
          <w:szCs w:val="18"/>
        </w:rPr>
      </w:pPr>
      <w:r>
        <w:rPr>
          <w:sz w:val="18"/>
          <w:szCs w:val="18"/>
        </w:rPr>
        <w:t>Trade Name: OnLine -35</w:t>
      </w:r>
      <w:r>
        <w:rPr>
          <w:sz w:val="18"/>
          <w:szCs w:val="18"/>
          <w:vertAlign w:val="superscript"/>
        </w:rPr>
        <w:t>o</w:t>
      </w:r>
      <w:r>
        <w:rPr>
          <w:sz w:val="18"/>
          <w:szCs w:val="18"/>
        </w:rPr>
        <w:t xml:space="preserve"> Windshield Washer</w:t>
      </w:r>
    </w:p>
    <w:p w:rsidR="00083F75" w:rsidRPr="000B1330" w:rsidRDefault="00083F75" w:rsidP="00257860">
      <w:pPr>
        <w:rPr>
          <w:b/>
          <w:sz w:val="18"/>
          <w:szCs w:val="18"/>
        </w:rPr>
      </w:pPr>
      <w:r w:rsidRPr="000B1330">
        <w:rPr>
          <w:b/>
          <w:sz w:val="18"/>
          <w:szCs w:val="18"/>
        </w:rPr>
        <w:t>Relevant identified uses of the substance or mixture and uses advised against</w:t>
      </w:r>
    </w:p>
    <w:p w:rsidR="00083F75" w:rsidRPr="000B1330" w:rsidRDefault="00083F75" w:rsidP="00541654">
      <w:pPr>
        <w:rPr>
          <w:sz w:val="18"/>
          <w:szCs w:val="18"/>
        </w:rPr>
      </w:pPr>
      <w:r>
        <w:rPr>
          <w:sz w:val="18"/>
          <w:szCs w:val="18"/>
        </w:rPr>
        <w:t>Vehicle Windshield Washer Fluid</w:t>
      </w:r>
    </w:p>
    <w:p w:rsidR="00083F75" w:rsidRPr="000B1330" w:rsidRDefault="00083F75" w:rsidP="00541654">
      <w:pPr>
        <w:rPr>
          <w:sz w:val="18"/>
          <w:szCs w:val="18"/>
        </w:rPr>
      </w:pPr>
      <w:r w:rsidRPr="000B1330">
        <w:rPr>
          <w:sz w:val="18"/>
          <w:szCs w:val="18"/>
        </w:rPr>
        <w:t>Consumer end use</w:t>
      </w:r>
    </w:p>
    <w:p w:rsidR="00083F75" w:rsidRPr="000B1330" w:rsidRDefault="00083F75">
      <w:pPr>
        <w:rPr>
          <w:b/>
          <w:sz w:val="18"/>
          <w:szCs w:val="18"/>
        </w:rPr>
      </w:pPr>
      <w:r w:rsidRPr="000B1330">
        <w:rPr>
          <w:b/>
          <w:sz w:val="18"/>
          <w:szCs w:val="18"/>
        </w:rPr>
        <w:t>Details of the supplier of the safety data sheet</w:t>
      </w:r>
    </w:p>
    <w:p w:rsidR="00083F75" w:rsidRPr="000B1330" w:rsidRDefault="00083F75"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083F75" w:rsidRPr="000B1330" w:rsidRDefault="00083F75" w:rsidP="000F2757">
      <w:pPr>
        <w:ind w:left="720" w:firstLine="720"/>
        <w:rPr>
          <w:sz w:val="18"/>
          <w:szCs w:val="18"/>
        </w:rPr>
      </w:pPr>
      <w:r>
        <w:rPr>
          <w:sz w:val="18"/>
          <w:szCs w:val="18"/>
        </w:rPr>
        <w:t>OnLine Packaging, Inc.</w:t>
      </w:r>
    </w:p>
    <w:p w:rsidR="00083F75" w:rsidRPr="000B1330" w:rsidRDefault="00083F75"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083F75" w:rsidRPr="000B1330" w:rsidRDefault="00083F75"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083F75" w:rsidRDefault="00083F75" w:rsidP="000F2757">
      <w:pPr>
        <w:ind w:left="720" w:firstLine="720"/>
        <w:rPr>
          <w:sz w:val="18"/>
          <w:szCs w:val="18"/>
        </w:rPr>
      </w:pPr>
      <w:r>
        <w:rPr>
          <w:sz w:val="18"/>
          <w:szCs w:val="18"/>
        </w:rPr>
        <w:t>(715)344-4861</w:t>
      </w:r>
    </w:p>
    <w:p w:rsidR="00083F75" w:rsidRPr="000B1330" w:rsidRDefault="00083F75" w:rsidP="000F2757">
      <w:pPr>
        <w:ind w:left="720" w:firstLine="720"/>
        <w:rPr>
          <w:b/>
          <w:sz w:val="18"/>
          <w:szCs w:val="18"/>
        </w:rPr>
      </w:pPr>
      <w:r>
        <w:rPr>
          <w:sz w:val="18"/>
          <w:szCs w:val="18"/>
        </w:rPr>
        <w:t>online@onlinepackaging.org</w:t>
      </w:r>
    </w:p>
    <w:p w:rsidR="00083F75" w:rsidRPr="000B1330" w:rsidRDefault="00083F75" w:rsidP="000F2757">
      <w:pPr>
        <w:ind w:firstLine="720"/>
        <w:rPr>
          <w:b/>
          <w:sz w:val="18"/>
          <w:szCs w:val="18"/>
        </w:rPr>
      </w:pPr>
      <w:r w:rsidRPr="000B1330">
        <w:rPr>
          <w:b/>
          <w:sz w:val="18"/>
          <w:szCs w:val="18"/>
        </w:rPr>
        <w:t>Emergency telephone number</w:t>
      </w:r>
    </w:p>
    <w:p w:rsidR="00083F75" w:rsidRDefault="00083F75" w:rsidP="00B03902">
      <w:pPr>
        <w:ind w:left="720" w:firstLine="720"/>
        <w:rPr>
          <w:rFonts w:ascii="Arial" w:hAnsi="Arial"/>
          <w:sz w:val="18"/>
          <w:szCs w:val="18"/>
        </w:rPr>
      </w:pPr>
      <w:r>
        <w:rPr>
          <w:rFonts w:ascii="Arial" w:hAnsi="Arial"/>
          <w:sz w:val="18"/>
          <w:szCs w:val="18"/>
        </w:rPr>
        <w:t>(715)344-4861</w:t>
      </w:r>
    </w:p>
    <w:p w:rsidR="00083F75" w:rsidRPr="000B1330" w:rsidRDefault="00083F75"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083F75" w:rsidRPr="000B1330" w:rsidRDefault="00083F75">
      <w:pPr>
        <w:rPr>
          <w:b/>
          <w:sz w:val="18"/>
          <w:szCs w:val="18"/>
        </w:rPr>
      </w:pPr>
      <w:r w:rsidRPr="000B1330">
        <w:rPr>
          <w:b/>
          <w:sz w:val="18"/>
          <w:szCs w:val="18"/>
        </w:rPr>
        <w:t>OSHA/HCS status</w:t>
      </w:r>
    </w:p>
    <w:p w:rsidR="00083F75" w:rsidRPr="000B1330" w:rsidRDefault="00083F75" w:rsidP="008609AB">
      <w:pPr>
        <w:rPr>
          <w:sz w:val="18"/>
          <w:szCs w:val="18"/>
        </w:rPr>
      </w:pPr>
      <w:r w:rsidRPr="000B1330">
        <w:rPr>
          <w:sz w:val="18"/>
          <w:szCs w:val="18"/>
        </w:rPr>
        <w:t>This material is considered hazardous by the OSHA Hazard Communication Standard (29 CFR 1910.1200).</w:t>
      </w:r>
    </w:p>
    <w:p w:rsidR="00083F75" w:rsidRPr="000B1330" w:rsidRDefault="00083F75">
      <w:pPr>
        <w:rPr>
          <w:b/>
          <w:sz w:val="18"/>
          <w:szCs w:val="18"/>
        </w:rPr>
      </w:pPr>
      <w:r w:rsidRPr="000B1330">
        <w:rPr>
          <w:b/>
          <w:sz w:val="18"/>
          <w:szCs w:val="18"/>
        </w:rPr>
        <w:t>Classification of the substance or mixture</w:t>
      </w:r>
    </w:p>
    <w:p w:rsidR="00083F75" w:rsidRPr="000B1330" w:rsidRDefault="00083F75">
      <w:pPr>
        <w:rPr>
          <w:sz w:val="18"/>
          <w:szCs w:val="18"/>
        </w:rPr>
      </w:pPr>
      <w:r w:rsidRPr="000B1330">
        <w:rPr>
          <w:sz w:val="18"/>
          <w:szCs w:val="18"/>
        </w:rPr>
        <w:t xml:space="preserve">Flammable Liquid, Category </w:t>
      </w:r>
      <w:r>
        <w:rPr>
          <w:sz w:val="18"/>
          <w:szCs w:val="18"/>
        </w:rPr>
        <w:t>4</w:t>
      </w:r>
      <w:r>
        <w:rPr>
          <w:sz w:val="18"/>
          <w:szCs w:val="18"/>
        </w:rPr>
        <w:tab/>
        <w:t>H227</w:t>
      </w:r>
    </w:p>
    <w:p w:rsidR="00083F75" w:rsidRPr="000B1330" w:rsidRDefault="00083F75" w:rsidP="008609AB">
      <w:pPr>
        <w:rPr>
          <w:sz w:val="18"/>
          <w:szCs w:val="18"/>
        </w:rPr>
      </w:pPr>
      <w:r w:rsidRPr="000B1330">
        <w:rPr>
          <w:sz w:val="18"/>
          <w:szCs w:val="18"/>
        </w:rPr>
        <w:t>Acute toxicity, Oral Category 5</w:t>
      </w:r>
      <w:r>
        <w:rPr>
          <w:sz w:val="18"/>
          <w:szCs w:val="18"/>
        </w:rPr>
        <w:tab/>
        <w:t>H302</w:t>
      </w:r>
    </w:p>
    <w:p w:rsidR="00083F75" w:rsidRPr="000B1330" w:rsidRDefault="00083F75" w:rsidP="00814095">
      <w:pPr>
        <w:rPr>
          <w:sz w:val="18"/>
          <w:szCs w:val="18"/>
        </w:rPr>
      </w:pPr>
      <w:r w:rsidRPr="000B1330">
        <w:rPr>
          <w:sz w:val="18"/>
          <w:szCs w:val="18"/>
        </w:rPr>
        <w:t>Acute toxicity, Inhalation Category 5</w:t>
      </w:r>
      <w:r>
        <w:rPr>
          <w:sz w:val="18"/>
          <w:szCs w:val="18"/>
        </w:rPr>
        <w:tab/>
        <w:t>H333</w:t>
      </w:r>
    </w:p>
    <w:p w:rsidR="00083F75" w:rsidRDefault="00083F75"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083F75" w:rsidRPr="000B1330" w:rsidRDefault="00083F75" w:rsidP="00814095">
      <w:pPr>
        <w:rPr>
          <w:sz w:val="18"/>
          <w:szCs w:val="18"/>
        </w:rPr>
      </w:pPr>
      <w:r>
        <w:rPr>
          <w:sz w:val="18"/>
          <w:szCs w:val="18"/>
        </w:rPr>
        <w:t>Eye Irrit. 2B</w:t>
      </w:r>
      <w:r>
        <w:rPr>
          <w:sz w:val="18"/>
          <w:szCs w:val="18"/>
        </w:rPr>
        <w:tab/>
      </w:r>
      <w:r>
        <w:rPr>
          <w:sz w:val="18"/>
          <w:szCs w:val="18"/>
        </w:rPr>
        <w:tab/>
      </w:r>
      <w:r>
        <w:rPr>
          <w:sz w:val="18"/>
          <w:szCs w:val="18"/>
        </w:rPr>
        <w:tab/>
        <w:t>H320</w:t>
      </w:r>
    </w:p>
    <w:p w:rsidR="00083F75" w:rsidRPr="000B1330" w:rsidRDefault="00083F75" w:rsidP="00814095">
      <w:pPr>
        <w:rPr>
          <w:sz w:val="18"/>
          <w:szCs w:val="18"/>
        </w:rPr>
      </w:pPr>
      <w:r w:rsidRPr="000B1330">
        <w:rPr>
          <w:sz w:val="18"/>
          <w:szCs w:val="18"/>
        </w:rPr>
        <w:t>(STOT) – Single Exposure Category 2</w:t>
      </w:r>
      <w:r>
        <w:rPr>
          <w:sz w:val="18"/>
          <w:szCs w:val="18"/>
        </w:rPr>
        <w:tab/>
        <w:t>H373</w:t>
      </w:r>
    </w:p>
    <w:p w:rsidR="00083F75" w:rsidRPr="000B1330" w:rsidRDefault="00083F75" w:rsidP="008609AB">
      <w:pPr>
        <w:rPr>
          <w:b/>
          <w:sz w:val="18"/>
          <w:szCs w:val="18"/>
          <w:u w:val="single"/>
        </w:rPr>
      </w:pPr>
      <w:r w:rsidRPr="000B1330">
        <w:rPr>
          <w:b/>
          <w:sz w:val="18"/>
          <w:szCs w:val="18"/>
          <w:u w:val="single"/>
        </w:rPr>
        <w:t>GHS label elements</w:t>
      </w:r>
    </w:p>
    <w:p w:rsidR="00083F75" w:rsidRPr="000B1330" w:rsidRDefault="00083F75">
      <w:pPr>
        <w:rPr>
          <w:b/>
          <w:sz w:val="18"/>
          <w:szCs w:val="18"/>
        </w:rPr>
      </w:pPr>
      <w:r w:rsidRPr="000B1330">
        <w:rPr>
          <w:b/>
          <w:sz w:val="18"/>
          <w:szCs w:val="18"/>
        </w:rPr>
        <w:tab/>
        <w:t>Hazard pictograms</w:t>
      </w:r>
    </w:p>
    <w:p w:rsidR="00083F75" w:rsidRPr="000B1330" w:rsidRDefault="00083F75">
      <w:pPr>
        <w:rPr>
          <w:b/>
          <w:sz w:val="18"/>
          <w:szCs w:val="18"/>
        </w:rPr>
      </w:pPr>
      <w:r w:rsidRPr="000B1330">
        <w:rPr>
          <w:b/>
          <w:sz w:val="18"/>
          <w:szCs w:val="18"/>
        </w:rPr>
        <w:tab/>
      </w:r>
      <w:r w:rsidR="00B15513">
        <w:rPr>
          <w:b/>
          <w:noProof/>
          <w:sz w:val="18"/>
          <w:szCs w:val="18"/>
        </w:rPr>
        <w:drawing>
          <wp:inline distT="0" distB="0" distL="0" distR="0">
            <wp:extent cx="1019175" cy="10191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00B15513">
        <w:rPr>
          <w:rFonts w:ascii="Arial" w:hAnsi="Arial" w:cs="Arial"/>
          <w:noProof/>
          <w:sz w:val="20"/>
          <w:szCs w:val="20"/>
        </w:rPr>
        <w:drawing>
          <wp:inline distT="0" distB="0" distL="0" distR="0">
            <wp:extent cx="990600" cy="1057275"/>
            <wp:effectExtent l="0" t="0" r="0" b="0"/>
            <wp:docPr id="2" name="Picture 2" descr="https://www.osha.gov/dsg/hazcom/pictogram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sha.gov/dsg/hazcom/pictograms/image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p w:rsidR="00083F75" w:rsidRPr="00DA3F20" w:rsidRDefault="00083F75" w:rsidP="00DA3F20">
      <w:pPr>
        <w:ind w:firstLine="720"/>
        <w:rPr>
          <w:b/>
          <w:sz w:val="18"/>
          <w:szCs w:val="18"/>
        </w:rPr>
      </w:pPr>
      <w:r w:rsidRPr="000B1330">
        <w:rPr>
          <w:b/>
          <w:sz w:val="18"/>
          <w:szCs w:val="18"/>
        </w:rPr>
        <w:t>Signal word-WARNING</w:t>
      </w:r>
    </w:p>
    <w:p w:rsidR="00083F75" w:rsidRPr="004048B6" w:rsidRDefault="00083F75">
      <w:pPr>
        <w:rPr>
          <w:b/>
          <w:sz w:val="18"/>
          <w:szCs w:val="18"/>
          <w:u w:val="single"/>
        </w:rPr>
      </w:pPr>
      <w:r w:rsidRPr="004048B6">
        <w:rPr>
          <w:b/>
          <w:sz w:val="18"/>
          <w:szCs w:val="18"/>
          <w:u w:val="single"/>
        </w:rPr>
        <w:t>Hazard statements</w:t>
      </w:r>
    </w:p>
    <w:p w:rsidR="00083F75" w:rsidRPr="000B1330" w:rsidRDefault="00083F75" w:rsidP="00367D93">
      <w:pPr>
        <w:rPr>
          <w:sz w:val="18"/>
          <w:szCs w:val="18"/>
        </w:rPr>
      </w:pPr>
      <w:r w:rsidRPr="000B1330">
        <w:rPr>
          <w:b/>
          <w:sz w:val="18"/>
          <w:szCs w:val="18"/>
        </w:rPr>
        <w:tab/>
      </w:r>
      <w:r w:rsidRPr="00711AEB">
        <w:rPr>
          <w:sz w:val="18"/>
          <w:szCs w:val="18"/>
        </w:rPr>
        <w:t>H22</w:t>
      </w:r>
      <w:r>
        <w:rPr>
          <w:sz w:val="18"/>
          <w:szCs w:val="18"/>
        </w:rPr>
        <w:t>7</w:t>
      </w:r>
      <w:r>
        <w:rPr>
          <w:b/>
          <w:sz w:val="18"/>
          <w:szCs w:val="18"/>
        </w:rPr>
        <w:t xml:space="preserve"> – </w:t>
      </w:r>
      <w:r>
        <w:rPr>
          <w:sz w:val="18"/>
          <w:szCs w:val="18"/>
        </w:rPr>
        <w:t>Combustible Liquid</w:t>
      </w:r>
    </w:p>
    <w:p w:rsidR="00083F75" w:rsidRPr="000B1330" w:rsidRDefault="00083F75" w:rsidP="00367D93">
      <w:pPr>
        <w:rPr>
          <w:sz w:val="18"/>
          <w:szCs w:val="18"/>
        </w:rPr>
      </w:pPr>
      <w:r w:rsidRPr="000B1330">
        <w:rPr>
          <w:sz w:val="18"/>
          <w:szCs w:val="18"/>
        </w:rPr>
        <w:tab/>
      </w:r>
      <w:r>
        <w:rPr>
          <w:sz w:val="18"/>
          <w:szCs w:val="18"/>
        </w:rPr>
        <w:t>H302 – Harmful if swallowed</w:t>
      </w:r>
    </w:p>
    <w:p w:rsidR="00083F75" w:rsidRPr="000B1330" w:rsidRDefault="00083F75" w:rsidP="00367D93">
      <w:pPr>
        <w:rPr>
          <w:sz w:val="18"/>
          <w:szCs w:val="18"/>
        </w:rPr>
      </w:pPr>
      <w:r w:rsidRPr="000B1330">
        <w:rPr>
          <w:sz w:val="18"/>
          <w:szCs w:val="18"/>
        </w:rPr>
        <w:tab/>
      </w:r>
      <w:r>
        <w:rPr>
          <w:sz w:val="18"/>
          <w:szCs w:val="18"/>
        </w:rPr>
        <w:t>H333 – May be harmful if inhaled</w:t>
      </w:r>
    </w:p>
    <w:p w:rsidR="00083F75" w:rsidRDefault="00083F75" w:rsidP="00367D93">
      <w:pPr>
        <w:rPr>
          <w:sz w:val="18"/>
          <w:szCs w:val="18"/>
        </w:rPr>
      </w:pPr>
      <w:r w:rsidRPr="000B1330">
        <w:rPr>
          <w:sz w:val="18"/>
          <w:szCs w:val="18"/>
        </w:rPr>
        <w:lastRenderedPageBreak/>
        <w:tab/>
      </w:r>
      <w:r>
        <w:rPr>
          <w:sz w:val="18"/>
          <w:szCs w:val="18"/>
        </w:rPr>
        <w:t>H313 – May be harmful in contact with skin</w:t>
      </w:r>
    </w:p>
    <w:p w:rsidR="00083F75" w:rsidRDefault="00083F75" w:rsidP="00367D93">
      <w:pPr>
        <w:rPr>
          <w:sz w:val="18"/>
          <w:szCs w:val="18"/>
        </w:rPr>
      </w:pPr>
      <w:r>
        <w:rPr>
          <w:sz w:val="18"/>
          <w:szCs w:val="18"/>
        </w:rPr>
        <w:tab/>
        <w:t>H320 – Causes eye irritation</w:t>
      </w:r>
    </w:p>
    <w:p w:rsidR="00083F75" w:rsidRPr="000B1330" w:rsidRDefault="00083F75" w:rsidP="00367D93">
      <w:pPr>
        <w:rPr>
          <w:sz w:val="18"/>
          <w:szCs w:val="18"/>
        </w:rPr>
      </w:pPr>
      <w:r>
        <w:rPr>
          <w:sz w:val="18"/>
          <w:szCs w:val="18"/>
        </w:rPr>
        <w:tab/>
        <w:t>H373 – May cause damage to organs through prolonged or repeated exposure</w:t>
      </w:r>
    </w:p>
    <w:p w:rsidR="00083F75" w:rsidRDefault="00083F75" w:rsidP="00792B92">
      <w:pPr>
        <w:rPr>
          <w:b/>
          <w:sz w:val="18"/>
          <w:szCs w:val="18"/>
          <w:u w:val="single"/>
        </w:rPr>
      </w:pPr>
      <w:r w:rsidRPr="000B1330">
        <w:rPr>
          <w:b/>
          <w:sz w:val="18"/>
          <w:szCs w:val="18"/>
          <w:u w:val="single"/>
        </w:rPr>
        <w:t>Precautionary statements</w:t>
      </w:r>
    </w:p>
    <w:p w:rsidR="00083F75" w:rsidRPr="00792B92" w:rsidRDefault="00083F75" w:rsidP="00A8559F">
      <w:pPr>
        <w:ind w:left="720"/>
        <w:rPr>
          <w:b/>
          <w:sz w:val="18"/>
          <w:szCs w:val="18"/>
        </w:rPr>
      </w:pPr>
      <w:r w:rsidRPr="00792B92">
        <w:rPr>
          <w:b/>
          <w:sz w:val="18"/>
          <w:szCs w:val="18"/>
        </w:rPr>
        <w:t>PREVENTION:</w:t>
      </w:r>
    </w:p>
    <w:p w:rsidR="00083F75" w:rsidRPr="00792B92" w:rsidRDefault="00083F75" w:rsidP="00A8559F">
      <w:pPr>
        <w:ind w:left="720"/>
        <w:rPr>
          <w:sz w:val="18"/>
          <w:szCs w:val="18"/>
        </w:rPr>
      </w:pPr>
      <w:r w:rsidRPr="00792B92">
        <w:rPr>
          <w:sz w:val="18"/>
          <w:szCs w:val="18"/>
        </w:rPr>
        <w:t>P101 – Keep out of reach of children.</w:t>
      </w:r>
    </w:p>
    <w:p w:rsidR="00083F75" w:rsidRPr="00792B92" w:rsidRDefault="00083F75" w:rsidP="00A8559F">
      <w:pPr>
        <w:ind w:left="720"/>
        <w:rPr>
          <w:sz w:val="18"/>
          <w:szCs w:val="18"/>
        </w:rPr>
      </w:pPr>
      <w:r w:rsidRPr="00792B92">
        <w:rPr>
          <w:sz w:val="18"/>
          <w:szCs w:val="18"/>
        </w:rPr>
        <w:t>P233+P234 – Keep container tightly closed.  Keep only in original container.</w:t>
      </w:r>
    </w:p>
    <w:p w:rsidR="00083F75" w:rsidRPr="00792B92" w:rsidRDefault="00083F75" w:rsidP="00A8559F">
      <w:pPr>
        <w:ind w:left="720"/>
        <w:rPr>
          <w:sz w:val="18"/>
          <w:szCs w:val="18"/>
        </w:rPr>
      </w:pPr>
      <w:r w:rsidRPr="00792B92">
        <w:rPr>
          <w:sz w:val="18"/>
          <w:szCs w:val="18"/>
        </w:rPr>
        <w:t xml:space="preserve">P260+262 – Do not breathe mist, vapors’, spray.  Do not get in eyes, on skin or on clothing. </w:t>
      </w:r>
    </w:p>
    <w:p w:rsidR="00083F75" w:rsidRPr="00792B92" w:rsidRDefault="00083F75" w:rsidP="00A8559F">
      <w:pPr>
        <w:ind w:left="720"/>
        <w:rPr>
          <w:sz w:val="18"/>
          <w:szCs w:val="18"/>
        </w:rPr>
      </w:pPr>
      <w:r w:rsidRPr="00792B92">
        <w:rPr>
          <w:sz w:val="18"/>
          <w:szCs w:val="18"/>
        </w:rPr>
        <w:t>P280 – Wear protective gloves, eye protection, face protection.</w:t>
      </w:r>
    </w:p>
    <w:p w:rsidR="00083F75" w:rsidRPr="00792B92" w:rsidRDefault="00083F75" w:rsidP="00A8559F">
      <w:pPr>
        <w:ind w:left="720"/>
        <w:rPr>
          <w:sz w:val="18"/>
          <w:szCs w:val="18"/>
        </w:rPr>
      </w:pPr>
      <w:r w:rsidRPr="00792B92">
        <w:rPr>
          <w:sz w:val="18"/>
          <w:szCs w:val="18"/>
        </w:rPr>
        <w:t>P264 – Wash hands and other exposed areas thoroughly after handling.</w:t>
      </w:r>
    </w:p>
    <w:p w:rsidR="00083F75" w:rsidRPr="00792B92" w:rsidRDefault="00083F75" w:rsidP="00A8559F">
      <w:pPr>
        <w:ind w:left="720"/>
        <w:rPr>
          <w:b/>
          <w:sz w:val="18"/>
          <w:szCs w:val="18"/>
        </w:rPr>
      </w:pPr>
      <w:r w:rsidRPr="00792B92">
        <w:rPr>
          <w:b/>
          <w:sz w:val="18"/>
          <w:szCs w:val="18"/>
        </w:rPr>
        <w:t>RESPONSE:</w:t>
      </w:r>
    </w:p>
    <w:p w:rsidR="00083F75" w:rsidRPr="00792B92" w:rsidRDefault="00083F75"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r w:rsidRPr="00792B92">
        <w:rPr>
          <w:sz w:val="18"/>
          <w:szCs w:val="18"/>
        </w:rPr>
        <w:t xml:space="preserve"> or doctor/physician.</w:t>
      </w:r>
    </w:p>
    <w:p w:rsidR="00083F75" w:rsidRPr="00792B92" w:rsidRDefault="00083F75"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083F75" w:rsidRPr="00792B92" w:rsidRDefault="00083F75" w:rsidP="00A8559F">
      <w:pPr>
        <w:ind w:left="720"/>
        <w:rPr>
          <w:sz w:val="18"/>
          <w:szCs w:val="18"/>
        </w:rPr>
      </w:pPr>
      <w:r w:rsidRPr="00792B92">
        <w:rPr>
          <w:sz w:val="18"/>
          <w:szCs w:val="18"/>
        </w:rPr>
        <w:t>P302+P352+P332+P313 – IF ON SKIN: Wash with soap and water.  If skin irritation occurs: Get medical advice/attention.</w:t>
      </w:r>
    </w:p>
    <w:p w:rsidR="00083F75" w:rsidRPr="00792B92" w:rsidRDefault="00083F75"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083F75" w:rsidRPr="00792B92" w:rsidRDefault="00083F75" w:rsidP="00A8559F">
      <w:pPr>
        <w:ind w:left="720"/>
        <w:rPr>
          <w:sz w:val="18"/>
          <w:szCs w:val="18"/>
        </w:rPr>
      </w:pPr>
      <w:r w:rsidRPr="00792B92">
        <w:rPr>
          <w:sz w:val="18"/>
          <w:szCs w:val="18"/>
        </w:rPr>
        <w:t xml:space="preserve">P309+P310 – If exposed or you feel unwell: Immediately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92B92">
                <w:rPr>
                  <w:sz w:val="18"/>
                  <w:szCs w:val="18"/>
                </w:rPr>
                <w:t>POISON</w:t>
              </w:r>
            </w:smartTag>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smartTag>
      <w:r w:rsidRPr="00792B92">
        <w:rPr>
          <w:sz w:val="18"/>
          <w:szCs w:val="18"/>
        </w:rPr>
        <w:t xml:space="preserve"> or doctor/physician.</w:t>
      </w:r>
    </w:p>
    <w:p w:rsidR="00083F75" w:rsidRPr="00792B92" w:rsidRDefault="00083F75" w:rsidP="00A8559F">
      <w:pPr>
        <w:ind w:left="720"/>
        <w:rPr>
          <w:b/>
          <w:sz w:val="18"/>
          <w:szCs w:val="18"/>
        </w:rPr>
      </w:pPr>
      <w:r w:rsidRPr="00792B92">
        <w:rPr>
          <w:b/>
          <w:sz w:val="18"/>
          <w:szCs w:val="18"/>
        </w:rPr>
        <w:t>STORAGE:</w:t>
      </w:r>
    </w:p>
    <w:p w:rsidR="00083F75" w:rsidRPr="00792B92" w:rsidRDefault="00083F75" w:rsidP="00A8559F">
      <w:pPr>
        <w:ind w:left="720"/>
        <w:rPr>
          <w:sz w:val="18"/>
          <w:szCs w:val="18"/>
        </w:rPr>
      </w:pPr>
      <w:r w:rsidRPr="00792B92">
        <w:rPr>
          <w:sz w:val="18"/>
          <w:szCs w:val="18"/>
        </w:rPr>
        <w:t>P403+P233 – Store in a well ventilated place.  Keep container tightly closed.</w:t>
      </w:r>
    </w:p>
    <w:p w:rsidR="00083F75" w:rsidRPr="00792B92" w:rsidRDefault="00083F75" w:rsidP="00A8559F">
      <w:pPr>
        <w:ind w:left="720"/>
        <w:rPr>
          <w:b/>
          <w:sz w:val="18"/>
          <w:szCs w:val="18"/>
        </w:rPr>
      </w:pPr>
      <w:r w:rsidRPr="00792B92">
        <w:rPr>
          <w:b/>
          <w:sz w:val="18"/>
          <w:szCs w:val="18"/>
        </w:rPr>
        <w:t>DISPOSAL:</w:t>
      </w:r>
    </w:p>
    <w:p w:rsidR="00083F75" w:rsidRPr="00792B92" w:rsidRDefault="00083F75" w:rsidP="00A8559F">
      <w:pPr>
        <w:ind w:left="720"/>
        <w:rPr>
          <w:sz w:val="18"/>
          <w:szCs w:val="18"/>
        </w:rPr>
      </w:pPr>
      <w:r w:rsidRPr="00792B92">
        <w:rPr>
          <w:sz w:val="18"/>
          <w:szCs w:val="18"/>
        </w:rPr>
        <w:t>P501 – Dispose of contents/container in accordance with all local, state, regional and national regulations.</w:t>
      </w:r>
    </w:p>
    <w:p w:rsidR="00083F75" w:rsidRPr="000B1330" w:rsidRDefault="00083F75">
      <w:pPr>
        <w:rPr>
          <w:b/>
          <w:sz w:val="18"/>
          <w:szCs w:val="18"/>
        </w:rPr>
      </w:pPr>
      <w:r w:rsidRPr="000B1330">
        <w:rPr>
          <w:b/>
          <w:sz w:val="18"/>
          <w:szCs w:val="18"/>
        </w:rPr>
        <w:t>Hazards not otherwise classified</w:t>
      </w:r>
    </w:p>
    <w:p w:rsidR="00083F75" w:rsidRPr="000B1330" w:rsidRDefault="00083F75" w:rsidP="000C3524">
      <w:pPr>
        <w:rPr>
          <w:sz w:val="18"/>
          <w:szCs w:val="18"/>
        </w:rPr>
      </w:pPr>
      <w:r w:rsidRPr="000B1330">
        <w:rPr>
          <w:sz w:val="18"/>
          <w:szCs w:val="18"/>
        </w:rPr>
        <w:t>Product is stable.</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083F75" w:rsidRPr="000B1330" w:rsidRDefault="00083F75">
      <w:pPr>
        <w:rPr>
          <w:sz w:val="18"/>
          <w:szCs w:val="18"/>
        </w:rPr>
      </w:pPr>
      <w:r w:rsidRPr="000B1330">
        <w:rPr>
          <w:sz w:val="18"/>
          <w:szCs w:val="18"/>
        </w:rPr>
        <w:t>Substance/mixture:</w:t>
      </w:r>
      <w:r w:rsidRPr="000B1330">
        <w:rPr>
          <w:sz w:val="18"/>
          <w:szCs w:val="18"/>
        </w:rPr>
        <w:tab/>
        <w:t>Mixture</w:t>
      </w:r>
    </w:p>
    <w:p w:rsidR="00083F75" w:rsidRPr="000B1330" w:rsidRDefault="00083F75">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Methanol, Propylene Glycol Mixture)</w:t>
      </w:r>
    </w:p>
    <w:p w:rsidR="00083F75" w:rsidRPr="000B1330" w:rsidRDefault="00083F75">
      <w:pPr>
        <w:rPr>
          <w:sz w:val="18"/>
          <w:szCs w:val="18"/>
        </w:rPr>
      </w:pPr>
      <w:r w:rsidRPr="000B1330">
        <w:rPr>
          <w:sz w:val="18"/>
          <w:szCs w:val="18"/>
        </w:rPr>
        <w:t>Other means of identification:  No</w:t>
      </w:r>
    </w:p>
    <w:p w:rsidR="00083F75" w:rsidRPr="000B1330" w:rsidRDefault="00083F75">
      <w:pPr>
        <w:rPr>
          <w:sz w:val="18"/>
          <w:szCs w:val="18"/>
          <w:u w:val="single"/>
        </w:rPr>
      </w:pPr>
      <w:r w:rsidRPr="000B1330">
        <w:rPr>
          <w:sz w:val="18"/>
          <w:szCs w:val="18"/>
          <w:u w:val="single"/>
        </w:rPr>
        <w:t>CAS number/other identifiers</w:t>
      </w:r>
    </w:p>
    <w:p w:rsidR="00083F75" w:rsidRPr="000B1330" w:rsidRDefault="00083F75"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083F75" w:rsidRDefault="00083F75"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33-35</w:t>
      </w:r>
      <w:r w:rsidRPr="000B1330">
        <w:rPr>
          <w:sz w:val="18"/>
          <w:szCs w:val="18"/>
        </w:rPr>
        <w:tab/>
      </w:r>
      <w:r w:rsidRPr="000B1330">
        <w:rPr>
          <w:sz w:val="18"/>
          <w:szCs w:val="18"/>
        </w:rPr>
        <w:tab/>
      </w:r>
      <w:r w:rsidRPr="000B1330">
        <w:rPr>
          <w:sz w:val="18"/>
          <w:szCs w:val="18"/>
        </w:rPr>
        <w:tab/>
        <w:t>67-56-1</w:t>
      </w:r>
    </w:p>
    <w:p w:rsidR="00083F75" w:rsidRDefault="00083F75" w:rsidP="000C3524">
      <w:pPr>
        <w:rPr>
          <w:sz w:val="18"/>
          <w:szCs w:val="18"/>
        </w:rPr>
      </w:pPr>
      <w:r>
        <w:rPr>
          <w:sz w:val="18"/>
          <w:szCs w:val="18"/>
        </w:rPr>
        <w:t>Ethylene Glycol</w:t>
      </w:r>
      <w:r>
        <w:rPr>
          <w:sz w:val="18"/>
          <w:szCs w:val="18"/>
        </w:rPr>
        <w:tab/>
      </w:r>
      <w:r>
        <w:rPr>
          <w:sz w:val="18"/>
          <w:szCs w:val="18"/>
        </w:rPr>
        <w:tab/>
        <w:t xml:space="preserve">  1-3</w:t>
      </w:r>
      <w:r>
        <w:rPr>
          <w:sz w:val="18"/>
          <w:szCs w:val="18"/>
        </w:rPr>
        <w:tab/>
      </w:r>
      <w:r>
        <w:rPr>
          <w:sz w:val="18"/>
          <w:szCs w:val="18"/>
        </w:rPr>
        <w:tab/>
      </w:r>
      <w:r>
        <w:rPr>
          <w:sz w:val="18"/>
          <w:szCs w:val="18"/>
        </w:rPr>
        <w:tab/>
      </w:r>
      <w:r w:rsidRPr="00F6128A">
        <w:rPr>
          <w:sz w:val="18"/>
          <w:szCs w:val="18"/>
        </w:rPr>
        <w:t>107</w:t>
      </w:r>
      <w:r>
        <w:t>-21-1</w:t>
      </w:r>
    </w:p>
    <w:p w:rsidR="00083F75" w:rsidRPr="000B1330" w:rsidRDefault="00083F75" w:rsidP="000C3524">
      <w:pPr>
        <w:rPr>
          <w:sz w:val="18"/>
          <w:szCs w:val="18"/>
        </w:rPr>
      </w:pPr>
      <w:r>
        <w:rPr>
          <w:sz w:val="18"/>
          <w:szCs w:val="18"/>
        </w:rPr>
        <w:t>Water</w:t>
      </w:r>
      <w:r>
        <w:rPr>
          <w:sz w:val="18"/>
          <w:szCs w:val="18"/>
        </w:rPr>
        <w:tab/>
      </w:r>
      <w:r>
        <w:rPr>
          <w:sz w:val="18"/>
          <w:szCs w:val="18"/>
        </w:rPr>
        <w:tab/>
      </w:r>
      <w:r>
        <w:rPr>
          <w:sz w:val="18"/>
          <w:szCs w:val="18"/>
        </w:rPr>
        <w:tab/>
        <w:t>62-66</w:t>
      </w:r>
      <w:r>
        <w:rPr>
          <w:sz w:val="18"/>
          <w:szCs w:val="18"/>
        </w:rPr>
        <w:tab/>
      </w:r>
      <w:r>
        <w:rPr>
          <w:sz w:val="18"/>
          <w:szCs w:val="18"/>
        </w:rPr>
        <w:tab/>
      </w:r>
      <w:r>
        <w:rPr>
          <w:sz w:val="18"/>
          <w:szCs w:val="18"/>
        </w:rPr>
        <w:tab/>
        <w:t>7732-18-5</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083F75" w:rsidRDefault="00083F75">
      <w:pPr>
        <w:rPr>
          <w:sz w:val="18"/>
          <w:szCs w:val="18"/>
          <w:u w:val="single"/>
        </w:rPr>
      </w:pPr>
      <w:r w:rsidRPr="000B1330">
        <w:rPr>
          <w:sz w:val="18"/>
          <w:szCs w:val="18"/>
          <w:u w:val="single"/>
        </w:rPr>
        <w:t>Description of necessary first aid measures</w:t>
      </w:r>
    </w:p>
    <w:p w:rsidR="00083F75" w:rsidRPr="00711AEB" w:rsidRDefault="00083F75"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Have the product container or label with you when calling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or when going for treatment.</w:t>
      </w:r>
    </w:p>
    <w:p w:rsidR="00083F75" w:rsidRPr="00711AEB" w:rsidRDefault="00083F75"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083F75" w:rsidRPr="00711AEB" w:rsidRDefault="00083F75"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083F75" w:rsidRPr="00711AEB" w:rsidRDefault="00083F75" w:rsidP="00A914E8">
      <w:pPr>
        <w:ind w:left="720"/>
        <w:rPr>
          <w:sz w:val="18"/>
          <w:szCs w:val="18"/>
        </w:rPr>
      </w:pPr>
      <w:r w:rsidRPr="00711AEB">
        <w:rPr>
          <w:sz w:val="18"/>
          <w:szCs w:val="18"/>
        </w:rPr>
        <w:lastRenderedPageBreak/>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083F75" w:rsidRPr="00711AEB" w:rsidRDefault="00083F75"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083F75" w:rsidRPr="000B1330" w:rsidRDefault="00083F75" w:rsidP="00525E40">
      <w:pPr>
        <w:rPr>
          <w:sz w:val="18"/>
          <w:szCs w:val="18"/>
          <w:u w:val="single"/>
        </w:rPr>
      </w:pPr>
      <w:r w:rsidRPr="000B1330">
        <w:rPr>
          <w:sz w:val="18"/>
          <w:szCs w:val="18"/>
          <w:u w:val="single"/>
        </w:rPr>
        <w:t>Most important symptoms/effects, acute and delayed</w:t>
      </w:r>
    </w:p>
    <w:p w:rsidR="00083F75" w:rsidRDefault="00083F75" w:rsidP="00ED25F6">
      <w:pPr>
        <w:rPr>
          <w:b/>
          <w:sz w:val="18"/>
          <w:szCs w:val="18"/>
          <w:u w:val="single"/>
        </w:rPr>
      </w:pPr>
      <w:r w:rsidRPr="000B1330">
        <w:rPr>
          <w:b/>
          <w:sz w:val="18"/>
          <w:szCs w:val="18"/>
        </w:rPr>
        <w:tab/>
      </w:r>
      <w:r w:rsidRPr="000B1330">
        <w:rPr>
          <w:b/>
          <w:sz w:val="18"/>
          <w:szCs w:val="18"/>
          <w:u w:val="single"/>
        </w:rPr>
        <w:t>Potential acute health effects</w:t>
      </w:r>
    </w:p>
    <w:p w:rsidR="00083F75" w:rsidRPr="00177A7E" w:rsidRDefault="00083F75"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083F75" w:rsidRPr="00177A7E" w:rsidRDefault="00083F75" w:rsidP="00177A7E">
      <w:pPr>
        <w:ind w:left="720"/>
        <w:rPr>
          <w:sz w:val="18"/>
          <w:szCs w:val="18"/>
        </w:rPr>
      </w:pPr>
      <w:r w:rsidRPr="00177A7E">
        <w:rPr>
          <w:sz w:val="18"/>
          <w:szCs w:val="18"/>
        </w:rPr>
        <w:t>Eye Contact: Causes eye irritation including pain, blinking, redness and sensitivity to light.</w:t>
      </w:r>
    </w:p>
    <w:p w:rsidR="00083F75" w:rsidRPr="00177A7E" w:rsidRDefault="00083F75" w:rsidP="00177A7E">
      <w:pPr>
        <w:ind w:left="720"/>
        <w:rPr>
          <w:sz w:val="18"/>
          <w:szCs w:val="18"/>
        </w:rPr>
      </w:pPr>
      <w:r w:rsidRPr="00177A7E">
        <w:rPr>
          <w:sz w:val="18"/>
          <w:szCs w:val="18"/>
        </w:rPr>
        <w:t>Skin Contact: Repeated or prolonged contact can result in skin absorption which may cause irritation, itching, dermatitis.</w:t>
      </w:r>
    </w:p>
    <w:p w:rsidR="00083F75" w:rsidRDefault="00083F75" w:rsidP="00177A7E">
      <w:pPr>
        <w:ind w:left="720"/>
      </w:pPr>
      <w:r w:rsidRPr="00177A7E">
        <w:rPr>
          <w:sz w:val="18"/>
          <w:szCs w:val="18"/>
        </w:rPr>
        <w:t>Inhalation: Symptoms may include dizziness, headache, nausea and loss of coordination along with sore throat, shortness of breath and coughing/congestion.</w:t>
      </w:r>
    </w:p>
    <w:p w:rsidR="00083F75" w:rsidRPr="000B1330" w:rsidRDefault="00083F75"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083F75" w:rsidRDefault="00083F75" w:rsidP="00ED25F6">
      <w:pPr>
        <w:rPr>
          <w:b/>
          <w:sz w:val="18"/>
          <w:szCs w:val="18"/>
        </w:rPr>
      </w:pPr>
      <w:r w:rsidRPr="000B1330">
        <w:rPr>
          <w:b/>
          <w:sz w:val="18"/>
          <w:szCs w:val="18"/>
        </w:rPr>
        <w:tab/>
        <w:t>Notes to physician</w:t>
      </w:r>
    </w:p>
    <w:p w:rsidR="00083F75" w:rsidRPr="00232FEA" w:rsidRDefault="00083F75"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083F75" w:rsidRPr="000B1330" w:rsidRDefault="00083F75" w:rsidP="00ED25F6">
      <w:pPr>
        <w:rPr>
          <w:b/>
          <w:sz w:val="18"/>
          <w:szCs w:val="18"/>
        </w:rPr>
      </w:pPr>
      <w:r w:rsidRPr="000B1330">
        <w:rPr>
          <w:b/>
          <w:sz w:val="18"/>
          <w:szCs w:val="18"/>
        </w:rPr>
        <w:tab/>
        <w:t>Specific treatments</w:t>
      </w:r>
    </w:p>
    <w:p w:rsidR="00083F75" w:rsidRPr="000B1330" w:rsidRDefault="00083F75" w:rsidP="00ED25F6">
      <w:pPr>
        <w:rPr>
          <w:sz w:val="18"/>
          <w:szCs w:val="18"/>
        </w:rPr>
      </w:pPr>
      <w:r w:rsidRPr="000B1330">
        <w:rPr>
          <w:b/>
          <w:sz w:val="18"/>
          <w:szCs w:val="18"/>
        </w:rPr>
        <w:tab/>
      </w:r>
      <w:r w:rsidRPr="000B1330">
        <w:rPr>
          <w:sz w:val="18"/>
          <w:szCs w:val="18"/>
        </w:rPr>
        <w:t>N/A</w:t>
      </w:r>
    </w:p>
    <w:p w:rsidR="00083F75" w:rsidRPr="000B1330" w:rsidRDefault="00083F75" w:rsidP="00ED25F6">
      <w:pPr>
        <w:rPr>
          <w:b/>
          <w:sz w:val="18"/>
          <w:szCs w:val="18"/>
        </w:rPr>
      </w:pPr>
      <w:r w:rsidRPr="000B1330">
        <w:rPr>
          <w:b/>
          <w:sz w:val="18"/>
          <w:szCs w:val="18"/>
        </w:rPr>
        <w:tab/>
        <w:t>Protection of first-aiders</w:t>
      </w:r>
    </w:p>
    <w:p w:rsidR="00083F75" w:rsidRPr="000B1330" w:rsidRDefault="00083F75" w:rsidP="00ED25F6">
      <w:pPr>
        <w:rPr>
          <w:sz w:val="18"/>
          <w:szCs w:val="18"/>
        </w:rPr>
      </w:pPr>
      <w:r w:rsidRPr="000B1330">
        <w:rPr>
          <w:b/>
          <w:sz w:val="18"/>
          <w:szCs w:val="18"/>
        </w:rPr>
        <w:tab/>
      </w:r>
      <w:r w:rsidRPr="000B1330">
        <w:rPr>
          <w:sz w:val="18"/>
          <w:szCs w:val="18"/>
        </w:rPr>
        <w:t>N/A</w:t>
      </w:r>
    </w:p>
    <w:p w:rsidR="00083F75" w:rsidRPr="000B1330" w:rsidRDefault="00083F75">
      <w:pPr>
        <w:rPr>
          <w:sz w:val="18"/>
          <w:szCs w:val="18"/>
        </w:rPr>
      </w:pPr>
      <w:r w:rsidRPr="000B1330">
        <w:rPr>
          <w:b/>
          <w:sz w:val="18"/>
          <w:szCs w:val="18"/>
        </w:rPr>
        <w:t>See toxicological information (Section 11)</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083F75" w:rsidRPr="000B1330" w:rsidRDefault="00083F75">
      <w:pPr>
        <w:rPr>
          <w:b/>
          <w:sz w:val="18"/>
          <w:szCs w:val="18"/>
          <w:u w:val="single"/>
        </w:rPr>
      </w:pPr>
      <w:r w:rsidRPr="000B1330">
        <w:rPr>
          <w:b/>
          <w:sz w:val="18"/>
          <w:szCs w:val="18"/>
          <w:u w:val="single"/>
        </w:rPr>
        <w:t>Extinguishing media</w:t>
      </w:r>
    </w:p>
    <w:p w:rsidR="00083F75" w:rsidRPr="000B1330" w:rsidRDefault="00083F75">
      <w:pPr>
        <w:rPr>
          <w:b/>
          <w:sz w:val="18"/>
          <w:szCs w:val="18"/>
        </w:rPr>
      </w:pPr>
      <w:r w:rsidRPr="000B1330">
        <w:rPr>
          <w:sz w:val="18"/>
          <w:szCs w:val="18"/>
        </w:rPr>
        <w:tab/>
      </w:r>
      <w:r w:rsidRPr="000B1330">
        <w:rPr>
          <w:b/>
          <w:sz w:val="18"/>
          <w:szCs w:val="18"/>
        </w:rPr>
        <w:t>Suitable extinguishing media</w:t>
      </w:r>
    </w:p>
    <w:p w:rsidR="00083F75" w:rsidRPr="000B1330" w:rsidRDefault="00083F75"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083F75" w:rsidRPr="000B1330" w:rsidRDefault="00083F75" w:rsidP="0037437B">
      <w:pPr>
        <w:ind w:firstLine="720"/>
        <w:rPr>
          <w:sz w:val="18"/>
          <w:szCs w:val="18"/>
        </w:rPr>
      </w:pPr>
      <w:r w:rsidRPr="000B1330">
        <w:rPr>
          <w:sz w:val="18"/>
          <w:szCs w:val="18"/>
        </w:rPr>
        <w:t>LARGE FIRE: Use water spray, fog or foam. Do not use water jet.</w:t>
      </w:r>
    </w:p>
    <w:p w:rsidR="00083F75" w:rsidRPr="000B1330" w:rsidRDefault="00083F75" w:rsidP="0037437B">
      <w:pPr>
        <w:rPr>
          <w:b/>
          <w:sz w:val="18"/>
          <w:szCs w:val="18"/>
        </w:rPr>
      </w:pPr>
      <w:r w:rsidRPr="000B1330">
        <w:rPr>
          <w:b/>
          <w:sz w:val="18"/>
          <w:szCs w:val="18"/>
        </w:rPr>
        <w:tab/>
        <w:t>Unsuitable extinguishing media</w:t>
      </w:r>
    </w:p>
    <w:p w:rsidR="00083F75" w:rsidRPr="000B1330" w:rsidRDefault="00083F75" w:rsidP="00B2063F">
      <w:pPr>
        <w:rPr>
          <w:sz w:val="18"/>
          <w:szCs w:val="18"/>
        </w:rPr>
      </w:pPr>
      <w:r w:rsidRPr="000B1330">
        <w:rPr>
          <w:b/>
          <w:sz w:val="18"/>
          <w:szCs w:val="18"/>
        </w:rPr>
        <w:tab/>
      </w:r>
      <w:r w:rsidRPr="000B1330">
        <w:rPr>
          <w:sz w:val="18"/>
          <w:szCs w:val="18"/>
        </w:rPr>
        <w:t>None known</w:t>
      </w:r>
    </w:p>
    <w:p w:rsidR="00083F75" w:rsidRPr="000B1330" w:rsidRDefault="00083F75">
      <w:pPr>
        <w:rPr>
          <w:b/>
          <w:sz w:val="18"/>
          <w:szCs w:val="18"/>
        </w:rPr>
      </w:pPr>
      <w:r w:rsidRPr="000B1330">
        <w:rPr>
          <w:b/>
          <w:sz w:val="18"/>
          <w:szCs w:val="18"/>
        </w:rPr>
        <w:t>Specific hazards arising from the chemical</w:t>
      </w:r>
    </w:p>
    <w:p w:rsidR="00083F75" w:rsidRPr="000B1330" w:rsidRDefault="00083F75" w:rsidP="00747B16">
      <w:pPr>
        <w:rPr>
          <w:sz w:val="18"/>
          <w:szCs w:val="18"/>
        </w:rPr>
      </w:pPr>
      <w:r w:rsidRPr="000B1330">
        <w:rPr>
          <w:sz w:val="18"/>
          <w:szCs w:val="18"/>
        </w:rPr>
        <w:t>Vapors may travel back to ignition source.  Closed containers exposed to heat may explode.</w:t>
      </w:r>
    </w:p>
    <w:p w:rsidR="00083F75" w:rsidRPr="000B1330" w:rsidRDefault="00083F75">
      <w:pPr>
        <w:rPr>
          <w:b/>
          <w:sz w:val="18"/>
          <w:szCs w:val="18"/>
        </w:rPr>
      </w:pPr>
      <w:r w:rsidRPr="000B1330">
        <w:rPr>
          <w:b/>
          <w:sz w:val="18"/>
          <w:szCs w:val="18"/>
        </w:rPr>
        <w:tab/>
        <w:t>Hazardous thermal decomposition products/Products of combustion</w:t>
      </w:r>
    </w:p>
    <w:p w:rsidR="00083F75" w:rsidRPr="000B1330" w:rsidRDefault="00083F75"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083F75" w:rsidRPr="000B1330" w:rsidRDefault="00083F75">
      <w:pPr>
        <w:rPr>
          <w:b/>
          <w:sz w:val="18"/>
          <w:szCs w:val="18"/>
        </w:rPr>
      </w:pPr>
      <w:r w:rsidRPr="000B1330">
        <w:rPr>
          <w:b/>
          <w:sz w:val="18"/>
          <w:szCs w:val="18"/>
        </w:rPr>
        <w:t>Special protective actions for fire fighters</w:t>
      </w:r>
    </w:p>
    <w:p w:rsidR="00083F75" w:rsidRPr="000B1330" w:rsidRDefault="00083F75" w:rsidP="00747B16">
      <w:pPr>
        <w:rPr>
          <w:sz w:val="18"/>
          <w:szCs w:val="18"/>
        </w:rPr>
      </w:pPr>
      <w:r w:rsidRPr="000B1330">
        <w:rPr>
          <w:sz w:val="18"/>
          <w:szCs w:val="18"/>
        </w:rPr>
        <w:t>Do not release runoff from fire control methods to sewers or waterways.</w:t>
      </w:r>
    </w:p>
    <w:p w:rsidR="00083F75" w:rsidRPr="000B1330" w:rsidRDefault="00083F75">
      <w:pPr>
        <w:rPr>
          <w:b/>
          <w:sz w:val="18"/>
          <w:szCs w:val="18"/>
        </w:rPr>
      </w:pPr>
      <w:r w:rsidRPr="000B1330">
        <w:rPr>
          <w:b/>
          <w:sz w:val="18"/>
          <w:szCs w:val="18"/>
        </w:rPr>
        <w:t>Special protective equipment for fire-fighters</w:t>
      </w:r>
    </w:p>
    <w:p w:rsidR="00083F75" w:rsidRPr="000B1330" w:rsidRDefault="00083F75"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083F75" w:rsidRPr="000B1330" w:rsidRDefault="00083F75">
      <w:pPr>
        <w:rPr>
          <w:b/>
          <w:sz w:val="18"/>
          <w:szCs w:val="18"/>
          <w:u w:val="single"/>
        </w:rPr>
      </w:pPr>
      <w:r w:rsidRPr="000B1330">
        <w:rPr>
          <w:b/>
          <w:sz w:val="18"/>
          <w:szCs w:val="18"/>
          <w:u w:val="single"/>
        </w:rPr>
        <w:t>Personal precautions, protective equipment and emergency procedures</w:t>
      </w:r>
    </w:p>
    <w:p w:rsidR="00083F75" w:rsidRPr="000B1330" w:rsidRDefault="00083F75">
      <w:pPr>
        <w:rPr>
          <w:b/>
          <w:sz w:val="18"/>
          <w:szCs w:val="18"/>
        </w:rPr>
      </w:pPr>
      <w:r w:rsidRPr="000B1330">
        <w:rPr>
          <w:b/>
          <w:sz w:val="18"/>
          <w:szCs w:val="18"/>
        </w:rPr>
        <w:tab/>
        <w:t>For non-emergency personnel</w:t>
      </w:r>
    </w:p>
    <w:p w:rsidR="00083F75" w:rsidRPr="000B1330" w:rsidRDefault="00083F75"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083F75" w:rsidRPr="000B1330" w:rsidRDefault="00083F75" w:rsidP="00747B16">
      <w:pPr>
        <w:rPr>
          <w:sz w:val="18"/>
          <w:szCs w:val="18"/>
        </w:rPr>
      </w:pPr>
    </w:p>
    <w:p w:rsidR="00083F75" w:rsidRPr="000B1330" w:rsidRDefault="00083F75">
      <w:pPr>
        <w:rPr>
          <w:b/>
          <w:sz w:val="18"/>
          <w:szCs w:val="18"/>
        </w:rPr>
      </w:pPr>
      <w:r w:rsidRPr="000B1330">
        <w:rPr>
          <w:b/>
          <w:sz w:val="18"/>
          <w:szCs w:val="18"/>
        </w:rPr>
        <w:lastRenderedPageBreak/>
        <w:t>Environmental precautions</w:t>
      </w:r>
    </w:p>
    <w:p w:rsidR="00083F75" w:rsidRPr="000B1330" w:rsidRDefault="00083F75">
      <w:pPr>
        <w:rPr>
          <w:b/>
          <w:sz w:val="18"/>
          <w:szCs w:val="18"/>
        </w:rPr>
      </w:pPr>
      <w:r w:rsidRPr="000B1330">
        <w:rPr>
          <w:b/>
          <w:sz w:val="18"/>
          <w:szCs w:val="18"/>
          <w:u w:val="single"/>
        </w:rPr>
        <w:t>Methods and materials for containment and cleaning up</w:t>
      </w:r>
      <w:r w:rsidRPr="000B1330">
        <w:rPr>
          <w:b/>
          <w:sz w:val="18"/>
          <w:szCs w:val="18"/>
        </w:rPr>
        <w:t>:</w:t>
      </w:r>
    </w:p>
    <w:p w:rsidR="00083F75" w:rsidRPr="000B1330" w:rsidRDefault="00083F75"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083F75" w:rsidRPr="000B1330" w:rsidRDefault="00083F75"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083F75" w:rsidRPr="000B1330" w:rsidRDefault="00083F75">
      <w:pPr>
        <w:rPr>
          <w:b/>
          <w:sz w:val="18"/>
          <w:szCs w:val="18"/>
        </w:rPr>
      </w:pPr>
      <w:r w:rsidRPr="000B1330">
        <w:rPr>
          <w:b/>
          <w:sz w:val="18"/>
          <w:szCs w:val="18"/>
          <w:u w:val="single"/>
        </w:rPr>
        <w:t>Precautions for safe handling</w:t>
      </w:r>
    </w:p>
    <w:p w:rsidR="00083F75" w:rsidRPr="000B1330" w:rsidRDefault="00083F75">
      <w:pPr>
        <w:rPr>
          <w:b/>
          <w:sz w:val="18"/>
          <w:szCs w:val="18"/>
        </w:rPr>
      </w:pPr>
      <w:r w:rsidRPr="000B1330">
        <w:rPr>
          <w:b/>
          <w:sz w:val="18"/>
          <w:szCs w:val="18"/>
        </w:rPr>
        <w:t>Protective measures, advice on general occupational hygiene and conditions for safe storage, including any incompatibilities:</w:t>
      </w:r>
    </w:p>
    <w:p w:rsidR="00083F75" w:rsidRPr="000B1330" w:rsidRDefault="00083F75"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083F75" w:rsidRPr="000B1330" w:rsidRDefault="00083F75"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083F75" w:rsidRPr="000B1330" w:rsidRDefault="00083F75">
      <w:pPr>
        <w:rPr>
          <w:b/>
          <w:sz w:val="18"/>
          <w:szCs w:val="18"/>
          <w:u w:val="single"/>
        </w:rPr>
      </w:pPr>
      <w:r w:rsidRPr="000B1330">
        <w:rPr>
          <w:b/>
          <w:sz w:val="18"/>
          <w:szCs w:val="18"/>
          <w:u w:val="single"/>
        </w:rPr>
        <w:t>Control parameters</w:t>
      </w:r>
    </w:p>
    <w:p w:rsidR="00083F75" w:rsidRPr="000B1330" w:rsidRDefault="00083F75">
      <w:pPr>
        <w:rPr>
          <w:b/>
          <w:sz w:val="18"/>
          <w:szCs w:val="18"/>
          <w:u w:val="single"/>
        </w:rPr>
      </w:pPr>
      <w:r w:rsidRPr="000B1330">
        <w:rPr>
          <w:b/>
          <w:sz w:val="18"/>
          <w:szCs w:val="18"/>
        </w:rPr>
        <w:tab/>
      </w:r>
      <w:r w:rsidRPr="000B1330">
        <w:rPr>
          <w:b/>
          <w:sz w:val="18"/>
          <w:szCs w:val="18"/>
          <w:u w:val="single"/>
        </w:rPr>
        <w:t>Occupational exposure limits</w:t>
      </w:r>
    </w:p>
    <w:p w:rsidR="00083F75" w:rsidRPr="000B1330" w:rsidRDefault="00083F75"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083F75" w:rsidRPr="000B1330" w:rsidRDefault="00083F75"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083F75" w:rsidRPr="000B1330" w:rsidRDefault="00083F75"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083F75" w:rsidRDefault="00083F75"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083F75" w:rsidRDefault="00083F75" w:rsidP="002D77B6">
      <w:pPr>
        <w:rPr>
          <w:sz w:val="18"/>
          <w:szCs w:val="18"/>
        </w:rPr>
      </w:pPr>
      <w:r>
        <w:rPr>
          <w:sz w:val="18"/>
          <w:szCs w:val="18"/>
        </w:rPr>
        <w:t>Ethylene Glycol</w:t>
      </w:r>
      <w:r>
        <w:rPr>
          <w:sz w:val="18"/>
          <w:szCs w:val="18"/>
        </w:rPr>
        <w:tab/>
      </w:r>
      <w:r>
        <w:rPr>
          <w:sz w:val="18"/>
          <w:szCs w:val="18"/>
        </w:rPr>
        <w:tab/>
      </w:r>
      <w:r>
        <w:rPr>
          <w:sz w:val="18"/>
          <w:szCs w:val="18"/>
        </w:rPr>
        <w:tab/>
        <w:t>100</w:t>
      </w:r>
      <w:r w:rsidRPr="00F6128A">
        <w:rPr>
          <w:sz w:val="18"/>
          <w:szCs w:val="18"/>
        </w:rPr>
        <w:t xml:space="preserve"> mg/m3 USA</w:t>
      </w:r>
      <w:r>
        <w:rPr>
          <w:sz w:val="18"/>
          <w:szCs w:val="18"/>
        </w:rPr>
        <w:tab/>
      </w:r>
      <w:r>
        <w:rPr>
          <w:sz w:val="18"/>
          <w:szCs w:val="18"/>
        </w:rPr>
        <w:tab/>
      </w:r>
      <w:r>
        <w:rPr>
          <w:sz w:val="18"/>
          <w:szCs w:val="18"/>
        </w:rPr>
        <w:tab/>
      </w:r>
    </w:p>
    <w:p w:rsidR="00083F75" w:rsidRPr="00F6128A" w:rsidRDefault="00083F75" w:rsidP="00F6128A">
      <w:pPr>
        <w:ind w:left="2880"/>
        <w:rPr>
          <w:sz w:val="18"/>
          <w:szCs w:val="18"/>
        </w:rPr>
      </w:pPr>
      <w:r w:rsidRPr="00F6128A">
        <w:rPr>
          <w:sz w:val="18"/>
          <w:szCs w:val="18"/>
        </w:rPr>
        <w:t>40 ppm 100 mg/m3 California permissible exposure limits for chemical contaminants (Title 8, Article 107)</w:t>
      </w:r>
    </w:p>
    <w:p w:rsidR="00083F75" w:rsidRPr="002F5FF3" w:rsidRDefault="00083F75" w:rsidP="002D77B6">
      <w:pPr>
        <w:rPr>
          <w:sz w:val="18"/>
          <w:szCs w:val="18"/>
        </w:rPr>
      </w:pPr>
    </w:p>
    <w:p w:rsidR="00083F75" w:rsidRPr="000B1330" w:rsidRDefault="00083F75" w:rsidP="002D77B6">
      <w:pPr>
        <w:rPr>
          <w:b/>
          <w:sz w:val="18"/>
          <w:szCs w:val="18"/>
        </w:rPr>
      </w:pPr>
      <w:r w:rsidRPr="000B1330">
        <w:rPr>
          <w:b/>
          <w:sz w:val="18"/>
          <w:szCs w:val="18"/>
        </w:rPr>
        <w:t>Appropriate engineering controls and Environmental exposure controls</w:t>
      </w:r>
    </w:p>
    <w:p w:rsidR="00083F75" w:rsidRPr="000B1330" w:rsidRDefault="00083F75"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083F75" w:rsidRPr="000B1330" w:rsidRDefault="00083F75">
      <w:pPr>
        <w:rPr>
          <w:b/>
          <w:sz w:val="18"/>
          <w:szCs w:val="18"/>
          <w:u w:val="single"/>
        </w:rPr>
      </w:pPr>
      <w:r w:rsidRPr="000B1330">
        <w:rPr>
          <w:b/>
          <w:sz w:val="18"/>
          <w:szCs w:val="18"/>
          <w:u w:val="single"/>
        </w:rPr>
        <w:t>Individual protection measures</w:t>
      </w:r>
    </w:p>
    <w:p w:rsidR="00083F75" w:rsidRPr="000B1330" w:rsidRDefault="00083F75">
      <w:pPr>
        <w:rPr>
          <w:b/>
          <w:sz w:val="18"/>
          <w:szCs w:val="18"/>
        </w:rPr>
      </w:pPr>
      <w:r w:rsidRPr="000B1330">
        <w:rPr>
          <w:b/>
          <w:sz w:val="18"/>
          <w:szCs w:val="18"/>
        </w:rPr>
        <w:tab/>
        <w:t>Hygiene measures</w:t>
      </w:r>
    </w:p>
    <w:p w:rsidR="00083F75" w:rsidRPr="000B1330" w:rsidRDefault="00083F75" w:rsidP="00DD2A56">
      <w:pPr>
        <w:rPr>
          <w:sz w:val="18"/>
          <w:szCs w:val="18"/>
        </w:rPr>
      </w:pPr>
      <w:r w:rsidRPr="000B1330">
        <w:rPr>
          <w:sz w:val="18"/>
          <w:szCs w:val="18"/>
        </w:rPr>
        <w:tab/>
        <w:t>None</w:t>
      </w:r>
    </w:p>
    <w:p w:rsidR="00083F75" w:rsidRPr="000B1330" w:rsidRDefault="00083F75"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083F75" w:rsidRPr="000B1330" w:rsidRDefault="00083F75">
      <w:pPr>
        <w:rPr>
          <w:b/>
          <w:sz w:val="18"/>
          <w:szCs w:val="18"/>
          <w:u w:val="single"/>
        </w:rPr>
      </w:pPr>
      <w:r w:rsidRPr="000B1330">
        <w:rPr>
          <w:b/>
          <w:sz w:val="18"/>
          <w:szCs w:val="18"/>
        </w:rPr>
        <w:tab/>
      </w:r>
      <w:r w:rsidRPr="000B1330">
        <w:rPr>
          <w:b/>
          <w:sz w:val="18"/>
          <w:szCs w:val="18"/>
          <w:u w:val="single"/>
        </w:rPr>
        <w:t>Skin protection</w:t>
      </w:r>
    </w:p>
    <w:p w:rsidR="00083F75" w:rsidRPr="000B1330" w:rsidRDefault="00083F75"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083F75" w:rsidRPr="000B1330" w:rsidRDefault="00083F75">
      <w:pPr>
        <w:rPr>
          <w:b/>
          <w:sz w:val="18"/>
          <w:szCs w:val="18"/>
        </w:rPr>
      </w:pPr>
      <w:r w:rsidRPr="000B1330">
        <w:rPr>
          <w:b/>
          <w:sz w:val="18"/>
          <w:szCs w:val="18"/>
        </w:rPr>
        <w:tab/>
      </w:r>
      <w:r w:rsidRPr="000B1330">
        <w:rPr>
          <w:b/>
          <w:sz w:val="18"/>
          <w:szCs w:val="18"/>
        </w:rPr>
        <w:tab/>
        <w:t>Other skin protection</w:t>
      </w:r>
    </w:p>
    <w:p w:rsidR="00083F75" w:rsidRPr="000B1330" w:rsidRDefault="00083F75" w:rsidP="00043B84">
      <w:pPr>
        <w:ind w:left="1440"/>
        <w:rPr>
          <w:sz w:val="18"/>
          <w:szCs w:val="18"/>
        </w:rPr>
      </w:pPr>
      <w:r w:rsidRPr="000B1330">
        <w:rPr>
          <w:sz w:val="18"/>
          <w:szCs w:val="18"/>
        </w:rPr>
        <w:t>Wash hands and other exposed areas with mild soap and water before eating or drinking.</w:t>
      </w:r>
    </w:p>
    <w:p w:rsidR="00083F75" w:rsidRPr="000B1330" w:rsidRDefault="00083F75"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083F75" w:rsidRPr="000B1330" w:rsidRDefault="00083F75" w:rsidP="00DD2A56">
      <w:pPr>
        <w:ind w:left="720"/>
        <w:rPr>
          <w:sz w:val="18"/>
          <w:szCs w:val="18"/>
        </w:rPr>
      </w:pPr>
      <w:r w:rsidRPr="000B1330">
        <w:rPr>
          <w:b/>
          <w:sz w:val="18"/>
          <w:szCs w:val="18"/>
        </w:rPr>
        <w:t xml:space="preserve">Respirator Type(s) (NIOSH Approved):  </w:t>
      </w:r>
      <w:r w:rsidRPr="000B1330">
        <w:rPr>
          <w:sz w:val="18"/>
          <w:szCs w:val="18"/>
        </w:rPr>
        <w:t xml:space="preserve">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t>
      </w:r>
      <w:r w:rsidRPr="000B1330">
        <w:rPr>
          <w:sz w:val="18"/>
          <w:szCs w:val="18"/>
        </w:rPr>
        <w:lastRenderedPageBreak/>
        <w:t>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083F75" w:rsidRPr="000B1330" w:rsidRDefault="00083F75">
      <w:pPr>
        <w:rPr>
          <w:b/>
          <w:sz w:val="18"/>
          <w:szCs w:val="18"/>
          <w:u w:val="single"/>
        </w:rPr>
      </w:pPr>
      <w:r w:rsidRPr="000B1330">
        <w:rPr>
          <w:b/>
          <w:sz w:val="18"/>
          <w:szCs w:val="18"/>
          <w:u w:val="single"/>
        </w:rPr>
        <w:t>Appearance</w:t>
      </w:r>
    </w:p>
    <w:p w:rsidR="00083F75" w:rsidRPr="000B1330" w:rsidRDefault="00083F75">
      <w:pPr>
        <w:rPr>
          <w:sz w:val="18"/>
          <w:szCs w:val="18"/>
        </w:rPr>
      </w:pPr>
      <w:r w:rsidRPr="000B1330">
        <w:rPr>
          <w:b/>
          <w:sz w:val="18"/>
          <w:szCs w:val="18"/>
        </w:rPr>
        <w:t xml:space="preserve">Physical state: </w:t>
      </w:r>
      <w:r>
        <w:rPr>
          <w:b/>
          <w:sz w:val="18"/>
          <w:szCs w:val="18"/>
        </w:rPr>
        <w:t xml:space="preserve">  </w:t>
      </w:r>
      <w:r>
        <w:rPr>
          <w:sz w:val="18"/>
          <w:szCs w:val="18"/>
        </w:rPr>
        <w:t>Clear, purple colored liquid</w:t>
      </w:r>
    </w:p>
    <w:p w:rsidR="00083F75" w:rsidRPr="000B1330" w:rsidRDefault="00083F75">
      <w:pPr>
        <w:rPr>
          <w:sz w:val="18"/>
          <w:szCs w:val="18"/>
        </w:rPr>
      </w:pPr>
      <w:r w:rsidRPr="000B1330">
        <w:rPr>
          <w:b/>
          <w:sz w:val="18"/>
          <w:szCs w:val="18"/>
        </w:rPr>
        <w:t>Odor</w:t>
      </w:r>
      <w:r>
        <w:rPr>
          <w:b/>
          <w:sz w:val="18"/>
          <w:szCs w:val="18"/>
        </w:rPr>
        <w:t xml:space="preserve">:  </w:t>
      </w:r>
      <w:r w:rsidRPr="000B1330">
        <w:rPr>
          <w:sz w:val="18"/>
          <w:szCs w:val="18"/>
        </w:rPr>
        <w:t>Alcohol</w:t>
      </w:r>
    </w:p>
    <w:p w:rsidR="00083F75" w:rsidRPr="000B1330" w:rsidRDefault="00083F75">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083F75" w:rsidRPr="000B1330" w:rsidRDefault="00083F75">
      <w:pPr>
        <w:rPr>
          <w:sz w:val="18"/>
          <w:szCs w:val="18"/>
        </w:rPr>
      </w:pPr>
      <w:r w:rsidRPr="000B1330">
        <w:rPr>
          <w:b/>
          <w:sz w:val="18"/>
          <w:szCs w:val="18"/>
        </w:rPr>
        <w:t>pH</w:t>
      </w:r>
      <w:r>
        <w:rPr>
          <w:b/>
          <w:sz w:val="18"/>
          <w:szCs w:val="18"/>
        </w:rPr>
        <w:t xml:space="preserve">:  </w:t>
      </w:r>
      <w:r w:rsidRPr="000B1330">
        <w:rPr>
          <w:sz w:val="18"/>
          <w:szCs w:val="18"/>
        </w:rPr>
        <w:t>8.0</w:t>
      </w:r>
    </w:p>
    <w:p w:rsidR="00083F75" w:rsidRPr="000B1330" w:rsidRDefault="00083F75">
      <w:pPr>
        <w:rPr>
          <w:b/>
          <w:sz w:val="18"/>
          <w:szCs w:val="18"/>
        </w:rPr>
      </w:pPr>
      <w:r>
        <w:rPr>
          <w:b/>
          <w:sz w:val="18"/>
          <w:szCs w:val="18"/>
        </w:rPr>
        <w:t xml:space="preserve">Specific Gravity:  </w:t>
      </w:r>
      <w:r w:rsidRPr="000B1330">
        <w:rPr>
          <w:sz w:val="18"/>
          <w:szCs w:val="18"/>
        </w:rPr>
        <w:t>0.</w:t>
      </w:r>
      <w:r>
        <w:rPr>
          <w:sz w:val="18"/>
          <w:szCs w:val="18"/>
        </w:rPr>
        <w:t>950 - 0.952</w:t>
      </w:r>
    </w:p>
    <w:p w:rsidR="00083F75" w:rsidRPr="000B1330" w:rsidRDefault="00083F75">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083F75" w:rsidRPr="000B1330" w:rsidRDefault="00083F75">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083F75" w:rsidRPr="000B1330" w:rsidRDefault="00083F75">
      <w:pPr>
        <w:rPr>
          <w:sz w:val="18"/>
          <w:szCs w:val="18"/>
        </w:rPr>
      </w:pPr>
      <w:r w:rsidRPr="000B1330">
        <w:rPr>
          <w:b/>
          <w:sz w:val="18"/>
          <w:szCs w:val="18"/>
        </w:rPr>
        <w:t xml:space="preserve">Flash point:  </w:t>
      </w:r>
      <w:r w:rsidRPr="000B1330">
        <w:rPr>
          <w:sz w:val="18"/>
          <w:szCs w:val="18"/>
        </w:rPr>
        <w:t>3</w:t>
      </w:r>
      <w:r>
        <w:rPr>
          <w:sz w:val="18"/>
          <w:szCs w:val="18"/>
        </w:rPr>
        <w:t>2</w:t>
      </w:r>
      <w:r w:rsidRPr="000B1330">
        <w:rPr>
          <w:sz w:val="18"/>
          <w:szCs w:val="18"/>
          <w:vertAlign w:val="superscript"/>
        </w:rPr>
        <w:t>o</w:t>
      </w:r>
      <w:r w:rsidRPr="000B1330">
        <w:rPr>
          <w:sz w:val="18"/>
          <w:szCs w:val="18"/>
        </w:rPr>
        <w:t>C</w:t>
      </w:r>
    </w:p>
    <w:p w:rsidR="00083F75" w:rsidRPr="000B1330" w:rsidRDefault="00083F75">
      <w:pPr>
        <w:rPr>
          <w:sz w:val="18"/>
          <w:szCs w:val="18"/>
        </w:rPr>
      </w:pPr>
      <w:r w:rsidRPr="000B1330">
        <w:rPr>
          <w:b/>
          <w:sz w:val="18"/>
          <w:szCs w:val="18"/>
        </w:rPr>
        <w:t xml:space="preserve">Evaporation rate </w:t>
      </w:r>
      <w:r w:rsidRPr="000B1330">
        <w:rPr>
          <w:sz w:val="18"/>
          <w:szCs w:val="18"/>
        </w:rPr>
        <w:t>(BuAc=1):  2.1</w:t>
      </w:r>
    </w:p>
    <w:p w:rsidR="00083F75" w:rsidRPr="000B1330" w:rsidRDefault="00083F75">
      <w:pPr>
        <w:rPr>
          <w:sz w:val="18"/>
          <w:szCs w:val="18"/>
        </w:rPr>
      </w:pPr>
      <w:r w:rsidRPr="000B1330">
        <w:rPr>
          <w:b/>
          <w:sz w:val="18"/>
          <w:szCs w:val="18"/>
        </w:rPr>
        <w:t xml:space="preserve">Flammability (solid, gas):  </w:t>
      </w:r>
      <w:r w:rsidRPr="000B1330">
        <w:rPr>
          <w:sz w:val="18"/>
          <w:szCs w:val="18"/>
        </w:rPr>
        <w:t>Yes</w:t>
      </w:r>
    </w:p>
    <w:p w:rsidR="00083F75" w:rsidRPr="000B1330" w:rsidRDefault="00083F75">
      <w:pPr>
        <w:rPr>
          <w:sz w:val="18"/>
          <w:szCs w:val="18"/>
        </w:rPr>
      </w:pPr>
      <w:r w:rsidRPr="000B1330">
        <w:rPr>
          <w:b/>
          <w:sz w:val="18"/>
          <w:szCs w:val="18"/>
        </w:rPr>
        <w:t>Lower and upper explosive (flammable) limits:</w:t>
      </w:r>
      <w:r w:rsidRPr="000B1330">
        <w:rPr>
          <w:sz w:val="18"/>
          <w:szCs w:val="18"/>
        </w:rPr>
        <w:t xml:space="preserve">  LEL 6%, UEL 36%</w:t>
      </w:r>
    </w:p>
    <w:p w:rsidR="00083F75" w:rsidRPr="000B1330" w:rsidRDefault="00083F75">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083F75" w:rsidRPr="000B1330" w:rsidRDefault="00083F75">
      <w:pPr>
        <w:rPr>
          <w:b/>
          <w:sz w:val="18"/>
          <w:szCs w:val="18"/>
        </w:rPr>
      </w:pPr>
      <w:r w:rsidRPr="000B1330">
        <w:rPr>
          <w:b/>
          <w:sz w:val="18"/>
          <w:szCs w:val="18"/>
        </w:rPr>
        <w:t xml:space="preserve">Vapor density (Air=1):  </w:t>
      </w:r>
      <w:r w:rsidRPr="000B1330">
        <w:rPr>
          <w:sz w:val="18"/>
          <w:szCs w:val="18"/>
        </w:rPr>
        <w:t>1.11</w:t>
      </w:r>
    </w:p>
    <w:p w:rsidR="00083F75" w:rsidRPr="000B1330" w:rsidRDefault="00083F75">
      <w:pPr>
        <w:rPr>
          <w:sz w:val="18"/>
          <w:szCs w:val="18"/>
        </w:rPr>
      </w:pPr>
      <w:r w:rsidRPr="000B1330">
        <w:rPr>
          <w:b/>
          <w:sz w:val="18"/>
          <w:szCs w:val="18"/>
        </w:rPr>
        <w:t>Solubility</w:t>
      </w:r>
      <w:r>
        <w:rPr>
          <w:b/>
          <w:sz w:val="18"/>
          <w:szCs w:val="18"/>
        </w:rPr>
        <w:t xml:space="preserve">:  </w:t>
      </w:r>
      <w:r w:rsidRPr="000B1330">
        <w:rPr>
          <w:sz w:val="18"/>
          <w:szCs w:val="18"/>
        </w:rPr>
        <w:t>Soluble in water</w:t>
      </w:r>
    </w:p>
    <w:p w:rsidR="00083F75" w:rsidRPr="000B1330" w:rsidRDefault="00083F75">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083F75" w:rsidRPr="000B1330" w:rsidRDefault="00083F75">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083F75" w:rsidRPr="000B1330" w:rsidRDefault="00083F75">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083F75" w:rsidRPr="000B1330" w:rsidRDefault="00083F75">
      <w:pPr>
        <w:rPr>
          <w:sz w:val="18"/>
          <w:szCs w:val="18"/>
        </w:rPr>
      </w:pPr>
      <w:r w:rsidRPr="000B1330">
        <w:rPr>
          <w:b/>
          <w:sz w:val="18"/>
          <w:szCs w:val="18"/>
        </w:rPr>
        <w:t>Viscosity:</w:t>
      </w:r>
      <w:r>
        <w:rPr>
          <w:b/>
          <w:sz w:val="18"/>
          <w:szCs w:val="18"/>
        </w:rPr>
        <w:t xml:space="preserve">  </w:t>
      </w:r>
      <w:r w:rsidRPr="000B1330">
        <w:rPr>
          <w:sz w:val="18"/>
          <w:szCs w:val="18"/>
        </w:rPr>
        <w:t>Not determined</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083F75" w:rsidRPr="000B1330" w:rsidRDefault="00083F75">
      <w:pPr>
        <w:rPr>
          <w:b/>
          <w:sz w:val="18"/>
          <w:szCs w:val="18"/>
        </w:rPr>
      </w:pPr>
      <w:r w:rsidRPr="000B1330">
        <w:rPr>
          <w:b/>
          <w:sz w:val="18"/>
          <w:szCs w:val="18"/>
        </w:rPr>
        <w:t>Reactivity</w:t>
      </w:r>
    </w:p>
    <w:p w:rsidR="00083F75" w:rsidRPr="000B1330" w:rsidRDefault="00083F75" w:rsidP="00A25FFD">
      <w:pPr>
        <w:rPr>
          <w:sz w:val="18"/>
          <w:szCs w:val="18"/>
        </w:rPr>
      </w:pPr>
      <w:r w:rsidRPr="000B1330">
        <w:rPr>
          <w:sz w:val="18"/>
          <w:szCs w:val="18"/>
        </w:rPr>
        <w:t>Stable under recommended storage conditions.</w:t>
      </w:r>
    </w:p>
    <w:p w:rsidR="00083F75" w:rsidRPr="000B1330" w:rsidRDefault="00083F75">
      <w:pPr>
        <w:rPr>
          <w:b/>
          <w:sz w:val="18"/>
          <w:szCs w:val="18"/>
        </w:rPr>
      </w:pPr>
      <w:r w:rsidRPr="000B1330">
        <w:rPr>
          <w:b/>
          <w:sz w:val="18"/>
          <w:szCs w:val="18"/>
        </w:rPr>
        <w:t>Chemical stability</w:t>
      </w:r>
    </w:p>
    <w:p w:rsidR="00083F75" w:rsidRPr="000B1330" w:rsidRDefault="00083F75" w:rsidP="00A25FFD">
      <w:pPr>
        <w:rPr>
          <w:sz w:val="18"/>
          <w:szCs w:val="18"/>
        </w:rPr>
      </w:pPr>
      <w:r w:rsidRPr="000B1330">
        <w:rPr>
          <w:sz w:val="18"/>
          <w:szCs w:val="18"/>
        </w:rPr>
        <w:t>Stable under recommended storage conditions.</w:t>
      </w:r>
    </w:p>
    <w:p w:rsidR="00083F75" w:rsidRPr="000B1330" w:rsidRDefault="00083F75">
      <w:pPr>
        <w:rPr>
          <w:b/>
          <w:sz w:val="18"/>
          <w:szCs w:val="18"/>
        </w:rPr>
      </w:pPr>
      <w:r w:rsidRPr="000B1330">
        <w:rPr>
          <w:b/>
          <w:sz w:val="18"/>
          <w:szCs w:val="18"/>
        </w:rPr>
        <w:t>Possibility of hazardous reactions</w:t>
      </w:r>
    </w:p>
    <w:p w:rsidR="00083F75" w:rsidRPr="000B1330" w:rsidRDefault="00083F75" w:rsidP="00D203CE">
      <w:pPr>
        <w:rPr>
          <w:sz w:val="18"/>
          <w:szCs w:val="18"/>
        </w:rPr>
      </w:pPr>
      <w:r w:rsidRPr="000B1330">
        <w:rPr>
          <w:sz w:val="18"/>
          <w:szCs w:val="18"/>
        </w:rPr>
        <w:t>Will not occur.</w:t>
      </w:r>
    </w:p>
    <w:p w:rsidR="00083F75" w:rsidRPr="000B1330" w:rsidRDefault="00083F75" w:rsidP="00D203CE">
      <w:pPr>
        <w:rPr>
          <w:b/>
          <w:sz w:val="18"/>
          <w:szCs w:val="18"/>
        </w:rPr>
      </w:pPr>
      <w:r w:rsidRPr="000B1330">
        <w:rPr>
          <w:b/>
          <w:sz w:val="18"/>
          <w:szCs w:val="18"/>
        </w:rPr>
        <w:t>Conditions to avoid</w:t>
      </w:r>
    </w:p>
    <w:p w:rsidR="00083F75" w:rsidRPr="000B1330" w:rsidRDefault="00083F75">
      <w:pPr>
        <w:rPr>
          <w:sz w:val="18"/>
          <w:szCs w:val="18"/>
        </w:rPr>
      </w:pPr>
      <w:r w:rsidRPr="000B1330">
        <w:rPr>
          <w:sz w:val="18"/>
          <w:szCs w:val="18"/>
        </w:rPr>
        <w:t>Temperatures above the flash point and avoid excessive heat, open flame or other sources of ignition.</w:t>
      </w:r>
    </w:p>
    <w:p w:rsidR="00083F75" w:rsidRPr="000B1330" w:rsidRDefault="00083F75">
      <w:pPr>
        <w:rPr>
          <w:b/>
          <w:sz w:val="18"/>
          <w:szCs w:val="18"/>
        </w:rPr>
      </w:pPr>
      <w:r w:rsidRPr="000B1330">
        <w:rPr>
          <w:b/>
          <w:sz w:val="18"/>
          <w:szCs w:val="18"/>
        </w:rPr>
        <w:t>Incompatible materials</w:t>
      </w:r>
    </w:p>
    <w:p w:rsidR="00083F75" w:rsidRPr="000B1330" w:rsidRDefault="00083F75">
      <w:pPr>
        <w:rPr>
          <w:sz w:val="18"/>
          <w:szCs w:val="18"/>
        </w:rPr>
      </w:pPr>
      <w:r w:rsidRPr="000B1330">
        <w:rPr>
          <w:sz w:val="18"/>
          <w:szCs w:val="18"/>
        </w:rPr>
        <w:t>Strong acids</w:t>
      </w:r>
    </w:p>
    <w:p w:rsidR="00083F75" w:rsidRPr="000B1330" w:rsidRDefault="00083F75">
      <w:pPr>
        <w:rPr>
          <w:sz w:val="18"/>
          <w:szCs w:val="18"/>
        </w:rPr>
      </w:pPr>
      <w:r w:rsidRPr="000B1330">
        <w:rPr>
          <w:sz w:val="18"/>
          <w:szCs w:val="18"/>
        </w:rPr>
        <w:t>Strong oxidizing agents</w:t>
      </w:r>
    </w:p>
    <w:p w:rsidR="00083F75" w:rsidRPr="000B1330" w:rsidRDefault="00083F75">
      <w:pPr>
        <w:rPr>
          <w:sz w:val="18"/>
          <w:szCs w:val="18"/>
        </w:rPr>
      </w:pPr>
      <w:r w:rsidRPr="000B1330">
        <w:rPr>
          <w:sz w:val="18"/>
          <w:szCs w:val="18"/>
        </w:rPr>
        <w:t>Strong reducing agents</w:t>
      </w:r>
    </w:p>
    <w:p w:rsidR="00083F75" w:rsidRPr="000B1330" w:rsidRDefault="00083F75">
      <w:pPr>
        <w:rPr>
          <w:sz w:val="18"/>
          <w:szCs w:val="18"/>
        </w:rPr>
      </w:pPr>
      <w:r w:rsidRPr="000B1330">
        <w:rPr>
          <w:sz w:val="18"/>
          <w:szCs w:val="18"/>
        </w:rPr>
        <w:t>Magnesium</w:t>
      </w:r>
    </w:p>
    <w:p w:rsidR="00083F75" w:rsidRPr="000B1330" w:rsidRDefault="00083F75">
      <w:pPr>
        <w:rPr>
          <w:sz w:val="18"/>
          <w:szCs w:val="18"/>
        </w:rPr>
      </w:pPr>
      <w:r w:rsidRPr="000B1330">
        <w:rPr>
          <w:sz w:val="18"/>
          <w:szCs w:val="18"/>
        </w:rPr>
        <w:t>Water-reactive materials</w:t>
      </w:r>
    </w:p>
    <w:p w:rsidR="00083F75" w:rsidRPr="000B1330" w:rsidRDefault="00083F75">
      <w:pPr>
        <w:rPr>
          <w:b/>
          <w:sz w:val="18"/>
          <w:szCs w:val="18"/>
        </w:rPr>
      </w:pPr>
      <w:r w:rsidRPr="000B1330">
        <w:rPr>
          <w:b/>
          <w:sz w:val="18"/>
          <w:szCs w:val="18"/>
        </w:rPr>
        <w:t>Hazardous decomposition products</w:t>
      </w:r>
    </w:p>
    <w:p w:rsidR="00083F75" w:rsidRPr="000B1330" w:rsidRDefault="00083F75" w:rsidP="00D203CE">
      <w:pPr>
        <w:rPr>
          <w:sz w:val="18"/>
          <w:szCs w:val="18"/>
        </w:rPr>
      </w:pPr>
      <w:r w:rsidRPr="000B1330">
        <w:rPr>
          <w:sz w:val="18"/>
          <w:szCs w:val="18"/>
        </w:rPr>
        <w:t>Will not occur.</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083F75" w:rsidRPr="000B1330" w:rsidRDefault="00083F75">
      <w:pPr>
        <w:rPr>
          <w:b/>
          <w:sz w:val="18"/>
          <w:szCs w:val="18"/>
          <w:u w:val="single"/>
        </w:rPr>
      </w:pPr>
      <w:r w:rsidRPr="000B1330">
        <w:rPr>
          <w:b/>
          <w:sz w:val="18"/>
          <w:szCs w:val="18"/>
          <w:u w:val="single"/>
        </w:rPr>
        <w:lastRenderedPageBreak/>
        <w:t>Information on toxicological effects</w:t>
      </w:r>
    </w:p>
    <w:p w:rsidR="00083F75" w:rsidRPr="000B1330" w:rsidRDefault="00083F75">
      <w:pPr>
        <w:rPr>
          <w:b/>
          <w:sz w:val="18"/>
          <w:szCs w:val="18"/>
          <w:u w:val="single"/>
        </w:rPr>
      </w:pPr>
      <w:r w:rsidRPr="000B1330">
        <w:rPr>
          <w:b/>
          <w:sz w:val="18"/>
          <w:szCs w:val="18"/>
        </w:rPr>
        <w:tab/>
      </w:r>
      <w:r w:rsidRPr="000B1330">
        <w:rPr>
          <w:b/>
          <w:sz w:val="18"/>
          <w:szCs w:val="18"/>
          <w:u w:val="single"/>
        </w:rPr>
        <w:t>Acute toxicity</w:t>
      </w:r>
    </w:p>
    <w:p w:rsidR="00083F75" w:rsidRPr="000B1330" w:rsidRDefault="00083F75"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083F75" w:rsidRPr="000B1330" w:rsidRDefault="00083F75">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083F75" w:rsidRPr="000B1330" w:rsidRDefault="00083F75">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083F75" w:rsidRPr="000B1330" w:rsidRDefault="00083F75">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083F75" w:rsidRPr="000B1330" w:rsidRDefault="00083F75">
      <w:pPr>
        <w:rPr>
          <w:b/>
          <w:sz w:val="18"/>
          <w:szCs w:val="18"/>
        </w:rPr>
      </w:pPr>
      <w:r w:rsidRPr="000B1330">
        <w:rPr>
          <w:b/>
          <w:sz w:val="18"/>
          <w:szCs w:val="18"/>
        </w:rPr>
        <w:t>Summary Comments:</w:t>
      </w:r>
    </w:p>
    <w:p w:rsidR="00083F75" w:rsidRPr="000B1330" w:rsidRDefault="00083F75">
      <w:pPr>
        <w:rPr>
          <w:b/>
          <w:sz w:val="18"/>
          <w:szCs w:val="18"/>
          <w:u w:val="single"/>
        </w:rPr>
      </w:pPr>
      <w:r w:rsidRPr="000B1330">
        <w:rPr>
          <w:b/>
          <w:sz w:val="18"/>
          <w:szCs w:val="18"/>
          <w:u w:val="single"/>
        </w:rPr>
        <w:t>Sensitization</w:t>
      </w:r>
    </w:p>
    <w:p w:rsidR="00083F75" w:rsidRPr="000B1330" w:rsidRDefault="00083F75"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083F75" w:rsidRPr="000B1330" w:rsidRDefault="00083F75">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083F75" w:rsidRPr="000B1330" w:rsidRDefault="00083F75">
      <w:pPr>
        <w:rPr>
          <w:b/>
          <w:sz w:val="18"/>
          <w:szCs w:val="18"/>
        </w:rPr>
      </w:pPr>
      <w:r w:rsidRPr="000B1330">
        <w:rPr>
          <w:b/>
          <w:sz w:val="18"/>
          <w:szCs w:val="18"/>
        </w:rPr>
        <w:t>Summary Comments:</w:t>
      </w:r>
    </w:p>
    <w:p w:rsidR="00083F75" w:rsidRPr="000B1330" w:rsidRDefault="00083F75">
      <w:pPr>
        <w:rPr>
          <w:b/>
          <w:sz w:val="18"/>
          <w:szCs w:val="18"/>
          <w:u w:val="single"/>
        </w:rPr>
      </w:pPr>
      <w:r w:rsidRPr="000B1330">
        <w:rPr>
          <w:b/>
          <w:sz w:val="18"/>
          <w:szCs w:val="18"/>
          <w:u w:val="single"/>
        </w:rPr>
        <w:t>Carcinogenicity</w:t>
      </w:r>
    </w:p>
    <w:p w:rsidR="00083F75" w:rsidRPr="000B1330" w:rsidRDefault="00083F75"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083F75" w:rsidRPr="000B1330" w:rsidRDefault="00083F75">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083F75" w:rsidRPr="000B1330" w:rsidRDefault="00083F75">
      <w:pPr>
        <w:rPr>
          <w:b/>
          <w:sz w:val="18"/>
          <w:szCs w:val="18"/>
        </w:rPr>
      </w:pPr>
      <w:r w:rsidRPr="000B1330">
        <w:rPr>
          <w:b/>
          <w:sz w:val="18"/>
          <w:szCs w:val="18"/>
        </w:rPr>
        <w:t>Summary Comments:</w:t>
      </w:r>
    </w:p>
    <w:p w:rsidR="00083F75" w:rsidRPr="000B1330" w:rsidRDefault="00083F75" w:rsidP="00D4125C">
      <w:pPr>
        <w:rPr>
          <w:b/>
          <w:sz w:val="18"/>
          <w:szCs w:val="18"/>
          <w:u w:val="single"/>
        </w:rPr>
      </w:pPr>
      <w:r w:rsidRPr="000B1330">
        <w:rPr>
          <w:b/>
          <w:sz w:val="18"/>
          <w:szCs w:val="18"/>
          <w:u w:val="single"/>
        </w:rPr>
        <w:t>Specific target organ toxicity (single exposure)</w:t>
      </w:r>
    </w:p>
    <w:p w:rsidR="00083F75" w:rsidRPr="000B1330" w:rsidRDefault="00083F75"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083F75" w:rsidRPr="000B1330" w:rsidRDefault="00083F75"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083F75" w:rsidRPr="000B1330" w:rsidRDefault="00083F75" w:rsidP="00E05AAB">
      <w:pPr>
        <w:ind w:left="2880" w:hanging="2880"/>
        <w:rPr>
          <w:sz w:val="18"/>
          <w:szCs w:val="18"/>
        </w:rPr>
      </w:pPr>
      <w:r w:rsidRPr="000B1330">
        <w:rPr>
          <w:sz w:val="18"/>
          <w:szCs w:val="18"/>
        </w:rPr>
        <w:tab/>
        <w:t>STOT-one-time exposure-dermal</w:t>
      </w:r>
      <w:r w:rsidRPr="000B1330">
        <w:rPr>
          <w:sz w:val="18"/>
          <w:szCs w:val="18"/>
        </w:rPr>
        <w:tab/>
        <w:t>&gt;20,000 mg/kg</w:t>
      </w:r>
    </w:p>
    <w:p w:rsidR="00083F75" w:rsidRPr="000B1330" w:rsidRDefault="00083F75" w:rsidP="00E05AAB">
      <w:pPr>
        <w:ind w:left="2880" w:hanging="2880"/>
        <w:rPr>
          <w:sz w:val="18"/>
          <w:szCs w:val="18"/>
        </w:rPr>
      </w:pPr>
      <w:r w:rsidRPr="000B1330">
        <w:rPr>
          <w:sz w:val="18"/>
          <w:szCs w:val="18"/>
        </w:rPr>
        <w:tab/>
        <w:t>STOT-one-time exposure-inhalation</w:t>
      </w:r>
      <w:r w:rsidRPr="000B1330">
        <w:rPr>
          <w:sz w:val="18"/>
          <w:szCs w:val="18"/>
        </w:rPr>
        <w:tab/>
        <w:t>&gt;20,000 mg/kg</w:t>
      </w:r>
    </w:p>
    <w:p w:rsidR="00083F75" w:rsidRPr="000B1330" w:rsidRDefault="00083F75">
      <w:pPr>
        <w:rPr>
          <w:b/>
          <w:sz w:val="18"/>
          <w:szCs w:val="18"/>
        </w:rPr>
      </w:pPr>
      <w:r w:rsidRPr="000B1330">
        <w:rPr>
          <w:b/>
          <w:sz w:val="18"/>
          <w:szCs w:val="18"/>
        </w:rPr>
        <w:t>Summary Comments:</w:t>
      </w:r>
    </w:p>
    <w:p w:rsidR="00083F75" w:rsidRPr="000B1330" w:rsidRDefault="00083F75">
      <w:pPr>
        <w:rPr>
          <w:b/>
          <w:sz w:val="18"/>
          <w:szCs w:val="18"/>
        </w:rPr>
      </w:pPr>
      <w:r w:rsidRPr="000B1330">
        <w:rPr>
          <w:b/>
          <w:sz w:val="18"/>
          <w:szCs w:val="18"/>
          <w:u w:val="single"/>
        </w:rPr>
        <w:t>Specific target organ toxicity (repeated exposure)</w:t>
      </w:r>
    </w:p>
    <w:p w:rsidR="00083F75" w:rsidRPr="000B1330" w:rsidRDefault="00083F75"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083F75" w:rsidRPr="000B1330" w:rsidRDefault="00083F75"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083F75" w:rsidRPr="000B1330" w:rsidRDefault="00083F75">
      <w:pPr>
        <w:rPr>
          <w:b/>
          <w:sz w:val="18"/>
          <w:szCs w:val="18"/>
        </w:rPr>
      </w:pPr>
      <w:r w:rsidRPr="000B1330">
        <w:rPr>
          <w:b/>
          <w:sz w:val="18"/>
          <w:szCs w:val="18"/>
        </w:rPr>
        <w:t>Summary Comments:</w:t>
      </w:r>
    </w:p>
    <w:p w:rsidR="00083F75" w:rsidRPr="000B1330" w:rsidRDefault="00083F75">
      <w:pPr>
        <w:rPr>
          <w:sz w:val="18"/>
          <w:szCs w:val="18"/>
        </w:rPr>
      </w:pPr>
      <w:r w:rsidRPr="000B1330">
        <w:rPr>
          <w:sz w:val="18"/>
          <w:szCs w:val="18"/>
        </w:rPr>
        <w:t>Liver damage when RfD oral ingestion is exceeded daily.</w:t>
      </w:r>
    </w:p>
    <w:p w:rsidR="00083F75" w:rsidRPr="000B1330" w:rsidRDefault="00083F75">
      <w:pPr>
        <w:rPr>
          <w:b/>
          <w:sz w:val="18"/>
          <w:szCs w:val="18"/>
          <w:u w:val="single"/>
        </w:rPr>
      </w:pPr>
      <w:r w:rsidRPr="000B1330">
        <w:rPr>
          <w:b/>
          <w:sz w:val="18"/>
          <w:szCs w:val="18"/>
          <w:u w:val="single"/>
        </w:rPr>
        <w:t>Aspiration hazard</w:t>
      </w:r>
    </w:p>
    <w:p w:rsidR="00083F75" w:rsidRPr="000B1330" w:rsidRDefault="00083F75"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083F75" w:rsidRPr="000B1330" w:rsidRDefault="00083F75"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083F75" w:rsidRPr="000B1330" w:rsidRDefault="00083F75">
      <w:pPr>
        <w:rPr>
          <w:b/>
          <w:sz w:val="18"/>
          <w:szCs w:val="18"/>
        </w:rPr>
      </w:pPr>
      <w:r w:rsidRPr="000B1330">
        <w:rPr>
          <w:b/>
          <w:sz w:val="18"/>
          <w:szCs w:val="18"/>
        </w:rPr>
        <w:t>Summary Comments:</w:t>
      </w:r>
    </w:p>
    <w:p w:rsidR="00083F75" w:rsidRDefault="00083F75">
      <w:pPr>
        <w:rPr>
          <w:b/>
          <w:sz w:val="18"/>
          <w:szCs w:val="18"/>
          <w:u w:val="single"/>
        </w:rPr>
      </w:pPr>
      <w:r w:rsidRPr="000B1330">
        <w:rPr>
          <w:b/>
          <w:sz w:val="18"/>
          <w:szCs w:val="18"/>
          <w:u w:val="single"/>
        </w:rPr>
        <w:t>Potential acute health effects</w:t>
      </w:r>
    </w:p>
    <w:p w:rsidR="00083F75" w:rsidRPr="002C299A" w:rsidRDefault="00083F75"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083F75" w:rsidRPr="002C299A" w:rsidRDefault="00083F75" w:rsidP="002C299A">
      <w:pPr>
        <w:ind w:left="720"/>
        <w:rPr>
          <w:sz w:val="18"/>
          <w:szCs w:val="18"/>
        </w:rPr>
      </w:pPr>
      <w:r w:rsidRPr="002C299A">
        <w:rPr>
          <w:sz w:val="18"/>
          <w:szCs w:val="18"/>
        </w:rPr>
        <w:t>Eye Contact: Causes eye irritation including pain, blinking, redness and sensitivity to light.</w:t>
      </w:r>
    </w:p>
    <w:p w:rsidR="00083F75" w:rsidRPr="002C299A" w:rsidRDefault="00083F75" w:rsidP="002C299A">
      <w:pPr>
        <w:ind w:left="720"/>
        <w:rPr>
          <w:sz w:val="18"/>
          <w:szCs w:val="18"/>
        </w:rPr>
      </w:pPr>
      <w:r w:rsidRPr="002C299A">
        <w:rPr>
          <w:sz w:val="18"/>
          <w:szCs w:val="18"/>
        </w:rPr>
        <w:t>Skin Contact: Repeated or prolonged contact can result in skin absorption which may cause irritation, itching, dermatitis.</w:t>
      </w:r>
    </w:p>
    <w:p w:rsidR="00083F75" w:rsidRDefault="00083F75" w:rsidP="002C299A">
      <w:pPr>
        <w:ind w:left="720"/>
      </w:pPr>
      <w:r w:rsidRPr="002C299A">
        <w:rPr>
          <w:sz w:val="18"/>
          <w:szCs w:val="18"/>
        </w:rPr>
        <w:t>Inhalation: Symptoms may include dizziness, headache, nausea and loss of coordination along with sore throat, shortness of breath and coughing/congestion.</w:t>
      </w:r>
    </w:p>
    <w:p w:rsidR="00083F75" w:rsidRPr="000B1330" w:rsidRDefault="00083F75" w:rsidP="002C299A">
      <w:pPr>
        <w:rPr>
          <w:b/>
          <w:sz w:val="18"/>
          <w:szCs w:val="18"/>
          <w:u w:val="single"/>
        </w:rPr>
      </w:pPr>
      <w:r w:rsidRPr="000B1330">
        <w:rPr>
          <w:b/>
          <w:sz w:val="18"/>
          <w:szCs w:val="18"/>
          <w:u w:val="single"/>
        </w:rPr>
        <w:t>Potential chronic health effects (Methanol)</w:t>
      </w:r>
    </w:p>
    <w:p w:rsidR="00083F75" w:rsidRPr="000B1330" w:rsidRDefault="00083F75"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083F75" w:rsidRPr="000B1330" w:rsidRDefault="00083F75"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083F75" w:rsidRPr="000B1330" w:rsidRDefault="00083F75"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083F75" w:rsidRPr="000B1330" w:rsidRDefault="00083F75" w:rsidP="002C299A">
      <w:pPr>
        <w:ind w:firstLine="720"/>
        <w:rPr>
          <w:b/>
          <w:sz w:val="18"/>
          <w:szCs w:val="18"/>
        </w:rPr>
      </w:pPr>
      <w:r w:rsidRPr="000B1330">
        <w:rPr>
          <w:b/>
          <w:sz w:val="18"/>
          <w:szCs w:val="18"/>
        </w:rPr>
        <w:t>Developmental effects:</w:t>
      </w:r>
      <w:r w:rsidRPr="000B1330">
        <w:rPr>
          <w:sz w:val="18"/>
          <w:szCs w:val="18"/>
        </w:rPr>
        <w:t xml:space="preserve"> No data available.</w:t>
      </w:r>
    </w:p>
    <w:p w:rsidR="00083F75" w:rsidRPr="000B1330" w:rsidRDefault="00083F75">
      <w:pPr>
        <w:rPr>
          <w:sz w:val="18"/>
          <w:szCs w:val="18"/>
        </w:rPr>
      </w:pPr>
      <w:r>
        <w:rPr>
          <w:b/>
          <w:sz w:val="18"/>
          <w:szCs w:val="18"/>
        </w:rPr>
        <w:lastRenderedPageBreak/>
        <w:tab/>
      </w:r>
      <w:r w:rsidRPr="000B1330">
        <w:rPr>
          <w:b/>
          <w:sz w:val="18"/>
          <w:szCs w:val="18"/>
        </w:rPr>
        <w:t>Fertility effects</w:t>
      </w:r>
      <w:r>
        <w:rPr>
          <w:b/>
          <w:sz w:val="18"/>
          <w:szCs w:val="18"/>
        </w:rPr>
        <w:t xml:space="preserve">:  </w:t>
      </w:r>
      <w:r w:rsidRPr="000B1330">
        <w:rPr>
          <w:sz w:val="18"/>
          <w:szCs w:val="18"/>
        </w:rPr>
        <w:t>No data available.</w:t>
      </w:r>
    </w:p>
    <w:p w:rsidR="00083F75" w:rsidRPr="000B1330" w:rsidRDefault="00083F75">
      <w:pPr>
        <w:rPr>
          <w:b/>
          <w:sz w:val="18"/>
          <w:szCs w:val="18"/>
          <w:u w:val="single"/>
        </w:rPr>
      </w:pPr>
      <w:r w:rsidRPr="000B1330">
        <w:rPr>
          <w:b/>
          <w:sz w:val="18"/>
          <w:szCs w:val="18"/>
          <w:u w:val="single"/>
        </w:rPr>
        <w:t>Numerical measures of toxicity</w:t>
      </w:r>
    </w:p>
    <w:p w:rsidR="00083F75" w:rsidRPr="000B1330" w:rsidRDefault="00083F75">
      <w:pPr>
        <w:rPr>
          <w:b/>
          <w:sz w:val="18"/>
          <w:szCs w:val="18"/>
        </w:rPr>
      </w:pPr>
      <w:r w:rsidRPr="000B1330">
        <w:rPr>
          <w:b/>
          <w:sz w:val="18"/>
          <w:szCs w:val="18"/>
        </w:rPr>
        <w:tab/>
      </w:r>
      <w:r w:rsidRPr="000B1330">
        <w:rPr>
          <w:b/>
          <w:sz w:val="18"/>
          <w:szCs w:val="18"/>
          <w:u w:val="single"/>
        </w:rPr>
        <w:t>Acute toxicity estimates</w:t>
      </w:r>
    </w:p>
    <w:p w:rsidR="00083F75" w:rsidRPr="000B1330" w:rsidRDefault="00083F75" w:rsidP="00F6036E">
      <w:pPr>
        <w:rPr>
          <w:b/>
          <w:sz w:val="18"/>
          <w:szCs w:val="18"/>
        </w:rPr>
      </w:pPr>
      <w:r w:rsidRPr="000B1330">
        <w:rPr>
          <w:sz w:val="18"/>
          <w:szCs w:val="18"/>
        </w:rPr>
        <w:t>Toxic by inhalation, in contact with skin and if swallowed.  Amounts as small as 30-250 mL of pure methanol may be fatal.</w:t>
      </w:r>
    </w:p>
    <w:p w:rsidR="00083F75" w:rsidRPr="000B1330" w:rsidRDefault="00083F75">
      <w:pPr>
        <w:rPr>
          <w:b/>
          <w:sz w:val="18"/>
          <w:szCs w:val="18"/>
        </w:rPr>
      </w:pPr>
      <w:r w:rsidRPr="000B1330">
        <w:rPr>
          <w:b/>
          <w:sz w:val="18"/>
          <w:szCs w:val="18"/>
        </w:rPr>
        <w:t xml:space="preserve"> </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083F75" w:rsidRPr="000B1330" w:rsidRDefault="00083F75">
      <w:pPr>
        <w:rPr>
          <w:b/>
          <w:sz w:val="18"/>
          <w:szCs w:val="18"/>
          <w:u w:val="single"/>
        </w:rPr>
      </w:pPr>
      <w:r w:rsidRPr="000B1330">
        <w:rPr>
          <w:b/>
          <w:sz w:val="18"/>
          <w:szCs w:val="18"/>
          <w:u w:val="single"/>
        </w:rPr>
        <w:t>Toxicity</w:t>
      </w:r>
    </w:p>
    <w:p w:rsidR="00083F75" w:rsidRPr="000B1330" w:rsidRDefault="00083F75" w:rsidP="0046027B">
      <w:pPr>
        <w:rPr>
          <w:b/>
          <w:sz w:val="18"/>
          <w:szCs w:val="18"/>
        </w:rPr>
      </w:pPr>
      <w:r w:rsidRPr="000B1330">
        <w:rPr>
          <w:b/>
          <w:sz w:val="18"/>
          <w:szCs w:val="18"/>
        </w:rPr>
        <w:t>Acute Fish toxicity: (Methanol)</w:t>
      </w:r>
    </w:p>
    <w:p w:rsidR="00083F75" w:rsidRPr="000B1330" w:rsidRDefault="00083F75" w:rsidP="0053603E">
      <w:pPr>
        <w:rPr>
          <w:sz w:val="18"/>
          <w:szCs w:val="18"/>
        </w:rPr>
      </w:pPr>
      <w:r w:rsidRPr="000B1330">
        <w:rPr>
          <w:sz w:val="18"/>
          <w:szCs w:val="18"/>
        </w:rPr>
        <w:t>LC50 - Oncorhynchus mykiss (rainbow trout) -</w:t>
      </w:r>
      <w:r>
        <w:rPr>
          <w:sz w:val="18"/>
          <w:szCs w:val="18"/>
        </w:rPr>
        <w:t xml:space="preserve"> 19,000 mg/l - 96 h</w:t>
      </w:r>
    </w:p>
    <w:p w:rsidR="00083F75" w:rsidRPr="000B1330" w:rsidRDefault="00083F75" w:rsidP="0053603E">
      <w:pPr>
        <w:rPr>
          <w:b/>
          <w:sz w:val="18"/>
          <w:szCs w:val="18"/>
        </w:rPr>
      </w:pPr>
      <w:r w:rsidRPr="000B1330">
        <w:rPr>
          <w:sz w:val="18"/>
          <w:szCs w:val="18"/>
        </w:rPr>
        <w:t>LC50 – Lepomis macrochirus (Bluegill) - 15,400 mg/l - 96 h</w:t>
      </w:r>
      <w:r w:rsidRPr="000B1330">
        <w:rPr>
          <w:b/>
          <w:sz w:val="18"/>
          <w:szCs w:val="18"/>
        </w:rPr>
        <w:t xml:space="preserve"> </w:t>
      </w:r>
    </w:p>
    <w:p w:rsidR="00083F75" w:rsidRPr="000B1330" w:rsidRDefault="00083F75" w:rsidP="0053603E">
      <w:pPr>
        <w:rPr>
          <w:b/>
          <w:sz w:val="18"/>
          <w:szCs w:val="18"/>
        </w:rPr>
      </w:pPr>
      <w:r w:rsidRPr="000B1330">
        <w:rPr>
          <w:b/>
          <w:sz w:val="18"/>
          <w:szCs w:val="18"/>
        </w:rPr>
        <w:t>Acute toxicity for daphnia:  (Methanol)</w:t>
      </w:r>
    </w:p>
    <w:p w:rsidR="00083F75" w:rsidRPr="000B1330" w:rsidRDefault="00083F75" w:rsidP="0053603E">
      <w:pPr>
        <w:rPr>
          <w:sz w:val="18"/>
          <w:szCs w:val="18"/>
        </w:rPr>
      </w:pPr>
      <w:r w:rsidRPr="000B1330">
        <w:rPr>
          <w:sz w:val="18"/>
          <w:szCs w:val="18"/>
        </w:rPr>
        <w:t>EC50 - Daphnia magna (Water flea) - 24,500</w:t>
      </w:r>
      <w:r>
        <w:rPr>
          <w:sz w:val="18"/>
          <w:szCs w:val="18"/>
        </w:rPr>
        <w:t xml:space="preserve"> mg/l - 48 h</w:t>
      </w:r>
    </w:p>
    <w:p w:rsidR="00083F75" w:rsidRPr="000B1330" w:rsidRDefault="00083F75" w:rsidP="0053603E">
      <w:pPr>
        <w:rPr>
          <w:b/>
          <w:sz w:val="18"/>
          <w:szCs w:val="18"/>
        </w:rPr>
      </w:pPr>
      <w:r w:rsidRPr="000B1330">
        <w:rPr>
          <w:sz w:val="18"/>
          <w:szCs w:val="18"/>
        </w:rPr>
        <w:t>EC100 - Daphnia magna (Water flea) - 10,000 mg/l - 24 h</w:t>
      </w:r>
    </w:p>
    <w:p w:rsidR="00083F75" w:rsidRPr="000B1330" w:rsidRDefault="00083F75" w:rsidP="0053603E">
      <w:pPr>
        <w:rPr>
          <w:b/>
          <w:sz w:val="18"/>
          <w:szCs w:val="18"/>
        </w:rPr>
      </w:pPr>
      <w:r w:rsidRPr="000B1330">
        <w:rPr>
          <w:b/>
          <w:sz w:val="18"/>
          <w:szCs w:val="18"/>
        </w:rPr>
        <w:t>Acute toxicity for algae:  (Methanol)</w:t>
      </w:r>
    </w:p>
    <w:p w:rsidR="00083F75" w:rsidRPr="000B1330" w:rsidRDefault="00083F75"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083F75" w:rsidRPr="000B1330" w:rsidRDefault="00083F75" w:rsidP="001D5D59">
      <w:pPr>
        <w:rPr>
          <w:b/>
          <w:sz w:val="18"/>
          <w:szCs w:val="18"/>
        </w:rPr>
      </w:pPr>
      <w:r w:rsidRPr="000B1330">
        <w:rPr>
          <w:b/>
          <w:bCs/>
          <w:sz w:val="18"/>
          <w:szCs w:val="18"/>
        </w:rPr>
        <w:t>Ecotoxicology Assessment: (</w:t>
      </w:r>
      <w:r w:rsidRPr="000B1330">
        <w:rPr>
          <w:b/>
          <w:sz w:val="18"/>
          <w:szCs w:val="18"/>
        </w:rPr>
        <w:t>Methanol)</w:t>
      </w:r>
    </w:p>
    <w:p w:rsidR="00083F75" w:rsidRPr="000B1330" w:rsidRDefault="00083F75" w:rsidP="006A6A69">
      <w:pPr>
        <w:rPr>
          <w:sz w:val="18"/>
          <w:szCs w:val="18"/>
        </w:rPr>
      </w:pPr>
      <w:r w:rsidRPr="000B1330">
        <w:rPr>
          <w:sz w:val="18"/>
          <w:szCs w:val="18"/>
        </w:rPr>
        <w:t>Material is expected to be slightly toxic to aquatic life.</w:t>
      </w:r>
    </w:p>
    <w:p w:rsidR="00083F75" w:rsidRPr="000B1330" w:rsidRDefault="00083F75" w:rsidP="006A6A69">
      <w:pPr>
        <w:rPr>
          <w:b/>
          <w:sz w:val="18"/>
          <w:szCs w:val="18"/>
          <w:u w:val="single"/>
        </w:rPr>
      </w:pPr>
      <w:r w:rsidRPr="000B1330">
        <w:rPr>
          <w:b/>
          <w:sz w:val="18"/>
          <w:szCs w:val="18"/>
          <w:u w:val="single"/>
        </w:rPr>
        <w:t>Persistence and degradability</w:t>
      </w:r>
    </w:p>
    <w:p w:rsidR="00083F75" w:rsidRPr="000B1330" w:rsidRDefault="00083F75" w:rsidP="001D5D59">
      <w:pPr>
        <w:rPr>
          <w:sz w:val="18"/>
          <w:szCs w:val="18"/>
        </w:rPr>
      </w:pPr>
      <w:r w:rsidRPr="000B1330">
        <w:rPr>
          <w:b/>
          <w:bCs/>
          <w:sz w:val="18"/>
          <w:szCs w:val="18"/>
        </w:rPr>
        <w:t>Biodegradability: (Methanol)</w:t>
      </w:r>
    </w:p>
    <w:p w:rsidR="00083F75" w:rsidRPr="000B1330" w:rsidRDefault="00083F75"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083F75" w:rsidRDefault="00083F75" w:rsidP="0053603E">
      <w:pPr>
        <w:rPr>
          <w:b/>
          <w:bCs/>
          <w:sz w:val="18"/>
          <w:szCs w:val="18"/>
        </w:rPr>
      </w:pPr>
      <w:r w:rsidRPr="000B1330">
        <w:rPr>
          <w:b/>
          <w:bCs/>
          <w:sz w:val="18"/>
          <w:szCs w:val="18"/>
        </w:rPr>
        <w:t>Stability in water: (Methanol)</w:t>
      </w:r>
    </w:p>
    <w:p w:rsidR="00083F75" w:rsidRPr="00F37E68" w:rsidRDefault="00083F75" w:rsidP="0053603E">
      <w:pPr>
        <w:rPr>
          <w:sz w:val="18"/>
          <w:szCs w:val="18"/>
        </w:rPr>
      </w:pPr>
      <w:r>
        <w:rPr>
          <w:bCs/>
          <w:sz w:val="18"/>
          <w:szCs w:val="18"/>
        </w:rPr>
        <w:t>When released into the water, this material is expected to have a half-life between 1 and 10 days.</w:t>
      </w:r>
    </w:p>
    <w:p w:rsidR="00083F75" w:rsidRPr="000B1330" w:rsidRDefault="00083F75" w:rsidP="00E47FCE">
      <w:pPr>
        <w:rPr>
          <w:sz w:val="18"/>
          <w:szCs w:val="18"/>
        </w:rPr>
      </w:pPr>
      <w:r w:rsidRPr="000B1330">
        <w:rPr>
          <w:b/>
          <w:bCs/>
          <w:sz w:val="18"/>
          <w:szCs w:val="18"/>
        </w:rPr>
        <w:t>Photodegradation: (Methanol)</w:t>
      </w:r>
    </w:p>
    <w:p w:rsidR="00083F75" w:rsidRPr="000B1330" w:rsidRDefault="00083F75" w:rsidP="001D5D59">
      <w:pPr>
        <w:rPr>
          <w:sz w:val="18"/>
          <w:szCs w:val="18"/>
        </w:rPr>
      </w:pPr>
      <w:r w:rsidRPr="000B1330">
        <w:rPr>
          <w:sz w:val="18"/>
          <w:szCs w:val="18"/>
        </w:rPr>
        <w:t xml:space="preserve">No data available </w:t>
      </w:r>
    </w:p>
    <w:p w:rsidR="00083F75" w:rsidRPr="000B1330" w:rsidRDefault="00083F75" w:rsidP="001D5D59">
      <w:pPr>
        <w:rPr>
          <w:sz w:val="18"/>
          <w:szCs w:val="18"/>
        </w:rPr>
      </w:pPr>
      <w:r w:rsidRPr="000B1330">
        <w:rPr>
          <w:b/>
          <w:bCs/>
          <w:sz w:val="18"/>
          <w:szCs w:val="18"/>
        </w:rPr>
        <w:t>Volatility (Henry's Law constant): (Methanol)</w:t>
      </w:r>
    </w:p>
    <w:p w:rsidR="00083F75" w:rsidRPr="000B1330" w:rsidRDefault="00083F75"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083F75" w:rsidRPr="000B1330" w:rsidRDefault="00083F75" w:rsidP="001D5D59">
      <w:pPr>
        <w:rPr>
          <w:b/>
          <w:sz w:val="18"/>
          <w:szCs w:val="18"/>
          <w:u w:val="single"/>
        </w:rPr>
      </w:pPr>
      <w:r w:rsidRPr="000B1330">
        <w:rPr>
          <w:b/>
          <w:sz w:val="18"/>
          <w:szCs w:val="18"/>
          <w:u w:val="single"/>
        </w:rPr>
        <w:t>Bioaccumulative potential</w:t>
      </w:r>
    </w:p>
    <w:p w:rsidR="00083F75" w:rsidRPr="000B1330" w:rsidRDefault="00083F75" w:rsidP="001D5D59">
      <w:pPr>
        <w:rPr>
          <w:b/>
          <w:sz w:val="18"/>
          <w:szCs w:val="18"/>
          <w:u w:val="single"/>
        </w:rPr>
      </w:pPr>
      <w:r w:rsidRPr="000B1330">
        <w:rPr>
          <w:b/>
          <w:bCs/>
          <w:sz w:val="18"/>
          <w:szCs w:val="18"/>
        </w:rPr>
        <w:t>Bioaccumulation:</w:t>
      </w:r>
      <w:r w:rsidRPr="000B1330">
        <w:rPr>
          <w:b/>
          <w:bCs/>
          <w:sz w:val="18"/>
          <w:szCs w:val="18"/>
        </w:rPr>
        <w:tab/>
        <w:t>(Methanol)</w:t>
      </w:r>
    </w:p>
    <w:p w:rsidR="00083F75" w:rsidRPr="000B1330" w:rsidRDefault="00083F75"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083F75" w:rsidRPr="000B1330" w:rsidRDefault="00083F75"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083F75" w:rsidRPr="000B1330" w:rsidRDefault="00083F75"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083F75" w:rsidRPr="000B1330" w:rsidRDefault="00083F75" w:rsidP="00EB5657">
      <w:pPr>
        <w:rPr>
          <w:b/>
          <w:bCs/>
          <w:sz w:val="18"/>
          <w:szCs w:val="18"/>
        </w:rPr>
      </w:pPr>
      <w:r w:rsidRPr="000B1330">
        <w:rPr>
          <w:b/>
          <w:bCs/>
          <w:sz w:val="18"/>
          <w:szCs w:val="18"/>
        </w:rPr>
        <w:t xml:space="preserve">Distribution among environmental compartments: </w:t>
      </w:r>
    </w:p>
    <w:p w:rsidR="00083F75" w:rsidRPr="000B1330" w:rsidRDefault="00083F75"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083F75" w:rsidRPr="000B1330" w:rsidRDefault="00083F75">
      <w:pPr>
        <w:rPr>
          <w:b/>
          <w:sz w:val="18"/>
          <w:szCs w:val="18"/>
        </w:rPr>
      </w:pPr>
      <w:r w:rsidRPr="000B1330">
        <w:rPr>
          <w:b/>
          <w:sz w:val="18"/>
          <w:szCs w:val="18"/>
        </w:rPr>
        <w:t>Other adverse effects:</w:t>
      </w:r>
    </w:p>
    <w:p w:rsidR="00083F75" w:rsidRDefault="00083F75"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083F75" w:rsidRPr="000B1330" w:rsidRDefault="00083F75">
      <w:pPr>
        <w:rPr>
          <w:b/>
          <w:sz w:val="18"/>
          <w:szCs w:val="18"/>
        </w:rPr>
      </w:pPr>
      <w:r w:rsidRPr="000B1330">
        <w:rPr>
          <w:b/>
          <w:sz w:val="18"/>
          <w:szCs w:val="18"/>
        </w:rPr>
        <w:t>Disposal methods</w:t>
      </w:r>
    </w:p>
    <w:p w:rsidR="00083F75" w:rsidRDefault="00083F75">
      <w:pPr>
        <w:rPr>
          <w:sz w:val="18"/>
          <w:szCs w:val="18"/>
        </w:rPr>
      </w:pPr>
      <w:r w:rsidRPr="000B1330">
        <w:rPr>
          <w:sz w:val="18"/>
          <w:szCs w:val="18"/>
        </w:rPr>
        <w:t>Dispose in accordance with applicable international, national and local laws, ordinances and statutes.</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083F75" w:rsidRPr="000B1330" w:rsidRDefault="00083F75" w:rsidP="000358BB">
      <w:pPr>
        <w:rPr>
          <w:sz w:val="18"/>
          <w:szCs w:val="18"/>
        </w:rPr>
      </w:pPr>
      <w:r w:rsidRPr="000B1330">
        <w:rPr>
          <w:b/>
          <w:bCs/>
          <w:sz w:val="18"/>
          <w:szCs w:val="18"/>
        </w:rPr>
        <w:lastRenderedPageBreak/>
        <w:t xml:space="preserve">UN Number: </w:t>
      </w:r>
      <w:r>
        <w:rPr>
          <w:sz w:val="18"/>
          <w:szCs w:val="18"/>
        </w:rPr>
        <w:t>N/A</w:t>
      </w:r>
    </w:p>
    <w:p w:rsidR="00083F75" w:rsidRPr="006F348D" w:rsidRDefault="00083F75"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083F75" w:rsidRPr="000B1330" w:rsidRDefault="00083F75"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083F75" w:rsidRPr="000B1330" w:rsidRDefault="00083F75" w:rsidP="000358BB">
      <w:pPr>
        <w:rPr>
          <w:sz w:val="18"/>
          <w:szCs w:val="18"/>
        </w:rPr>
      </w:pPr>
      <w:r w:rsidRPr="000B1330">
        <w:rPr>
          <w:b/>
          <w:bCs/>
          <w:sz w:val="18"/>
          <w:szCs w:val="18"/>
        </w:rPr>
        <w:t xml:space="preserve">Packing Group: </w:t>
      </w:r>
      <w:r w:rsidRPr="000B1330">
        <w:rPr>
          <w:sz w:val="18"/>
          <w:szCs w:val="18"/>
        </w:rPr>
        <w:t>III</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083F75" w:rsidRPr="000B1330" w:rsidRDefault="00083F75">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870"/>
        <w:gridCol w:w="1870"/>
        <w:gridCol w:w="1870"/>
        <w:gridCol w:w="1870"/>
      </w:tblGrid>
      <w:tr w:rsidR="00083F75" w:rsidRPr="007019ED" w:rsidTr="007019ED">
        <w:tc>
          <w:tcPr>
            <w:tcW w:w="1870" w:type="dxa"/>
          </w:tcPr>
          <w:p w:rsidR="00083F75" w:rsidRPr="007019ED" w:rsidRDefault="00083F75" w:rsidP="007019ED">
            <w:pPr>
              <w:spacing w:after="0"/>
              <w:rPr>
                <w:sz w:val="18"/>
                <w:szCs w:val="18"/>
              </w:rPr>
            </w:pPr>
            <w:r w:rsidRPr="007019ED">
              <w:rPr>
                <w:sz w:val="18"/>
                <w:szCs w:val="18"/>
              </w:rPr>
              <w:t>Ingredient (CAS#)</w:t>
            </w:r>
          </w:p>
        </w:tc>
        <w:tc>
          <w:tcPr>
            <w:tcW w:w="1870" w:type="dxa"/>
          </w:tcPr>
          <w:p w:rsidR="00083F75" w:rsidRPr="007019ED" w:rsidRDefault="00083F75" w:rsidP="007019ED">
            <w:pPr>
              <w:spacing w:after="0"/>
              <w:jc w:val="center"/>
              <w:rPr>
                <w:sz w:val="18"/>
                <w:szCs w:val="18"/>
              </w:rPr>
            </w:pPr>
            <w:r w:rsidRPr="007019ED">
              <w:rPr>
                <w:sz w:val="18"/>
                <w:szCs w:val="18"/>
              </w:rPr>
              <w:t>TSCA</w:t>
            </w:r>
          </w:p>
        </w:tc>
        <w:tc>
          <w:tcPr>
            <w:tcW w:w="1870" w:type="dxa"/>
          </w:tcPr>
          <w:p w:rsidR="00083F75" w:rsidRPr="007019ED" w:rsidRDefault="00083F75" w:rsidP="007019ED">
            <w:pPr>
              <w:spacing w:after="0"/>
              <w:jc w:val="center"/>
              <w:rPr>
                <w:sz w:val="18"/>
                <w:szCs w:val="18"/>
              </w:rPr>
            </w:pPr>
            <w:r w:rsidRPr="007019ED">
              <w:rPr>
                <w:sz w:val="18"/>
                <w:szCs w:val="18"/>
              </w:rPr>
              <w:t>EC</w:t>
            </w:r>
          </w:p>
        </w:tc>
        <w:tc>
          <w:tcPr>
            <w:tcW w:w="1870" w:type="dxa"/>
          </w:tcPr>
          <w:p w:rsidR="00083F75" w:rsidRPr="007019ED" w:rsidRDefault="00083F75" w:rsidP="007019ED">
            <w:pPr>
              <w:spacing w:after="0"/>
              <w:jc w:val="center"/>
              <w:rPr>
                <w:sz w:val="18"/>
                <w:szCs w:val="18"/>
              </w:rPr>
            </w:pPr>
            <w:r w:rsidRPr="007019ED">
              <w:rPr>
                <w:sz w:val="18"/>
                <w:szCs w:val="18"/>
              </w:rPr>
              <w:t>Japan</w:t>
            </w:r>
          </w:p>
        </w:tc>
        <w:tc>
          <w:tcPr>
            <w:tcW w:w="1870" w:type="dxa"/>
          </w:tcPr>
          <w:p w:rsidR="00083F75" w:rsidRPr="007019ED" w:rsidRDefault="00083F75" w:rsidP="007019ED">
            <w:pPr>
              <w:spacing w:after="0"/>
              <w:jc w:val="center"/>
              <w:rPr>
                <w:sz w:val="18"/>
                <w:szCs w:val="18"/>
              </w:rPr>
            </w:pPr>
            <w:r w:rsidRPr="007019ED">
              <w:rPr>
                <w:sz w:val="18"/>
                <w:szCs w:val="18"/>
              </w:rPr>
              <w:t>Australia</w:t>
            </w:r>
          </w:p>
        </w:tc>
      </w:tr>
      <w:tr w:rsidR="00083F75" w:rsidRPr="007019ED" w:rsidTr="007019ED">
        <w:tc>
          <w:tcPr>
            <w:tcW w:w="1870" w:type="dxa"/>
          </w:tcPr>
          <w:p w:rsidR="00083F75" w:rsidRPr="007019ED" w:rsidRDefault="00083F75" w:rsidP="007019ED">
            <w:pPr>
              <w:spacing w:after="0"/>
              <w:rPr>
                <w:sz w:val="18"/>
                <w:szCs w:val="18"/>
              </w:rPr>
            </w:pPr>
            <w:r w:rsidRPr="007019ED">
              <w:rPr>
                <w:sz w:val="18"/>
                <w:szCs w:val="18"/>
              </w:rPr>
              <w:t>Methanol</w:t>
            </w:r>
          </w:p>
          <w:p w:rsidR="00083F75" w:rsidRPr="007019ED" w:rsidRDefault="00083F75" w:rsidP="007019ED">
            <w:pPr>
              <w:spacing w:after="0"/>
              <w:rPr>
                <w:sz w:val="18"/>
                <w:szCs w:val="18"/>
              </w:rPr>
            </w:pPr>
            <w:r w:rsidRPr="007019ED">
              <w:rPr>
                <w:sz w:val="18"/>
                <w:szCs w:val="18"/>
              </w:rPr>
              <w:t>(67-56-1)</w:t>
            </w:r>
          </w:p>
        </w:tc>
        <w:tc>
          <w:tcPr>
            <w:tcW w:w="1870" w:type="dxa"/>
          </w:tcPr>
          <w:p w:rsidR="00083F75" w:rsidRPr="007019ED" w:rsidRDefault="00083F75" w:rsidP="007019ED">
            <w:pPr>
              <w:spacing w:after="0"/>
              <w:jc w:val="center"/>
              <w:rPr>
                <w:sz w:val="18"/>
                <w:szCs w:val="18"/>
              </w:rPr>
            </w:pPr>
            <w:r w:rsidRPr="007019ED">
              <w:rPr>
                <w:sz w:val="18"/>
                <w:szCs w:val="18"/>
              </w:rPr>
              <w:t>Yes</w:t>
            </w:r>
          </w:p>
        </w:tc>
        <w:tc>
          <w:tcPr>
            <w:tcW w:w="1870" w:type="dxa"/>
          </w:tcPr>
          <w:p w:rsidR="00083F75" w:rsidRPr="007019ED" w:rsidRDefault="00083F75" w:rsidP="007019ED">
            <w:pPr>
              <w:spacing w:after="0"/>
              <w:jc w:val="center"/>
              <w:rPr>
                <w:sz w:val="18"/>
                <w:szCs w:val="18"/>
              </w:rPr>
            </w:pPr>
            <w:r w:rsidRPr="007019ED">
              <w:rPr>
                <w:sz w:val="18"/>
                <w:szCs w:val="18"/>
              </w:rPr>
              <w:t>Yes</w:t>
            </w:r>
          </w:p>
        </w:tc>
        <w:tc>
          <w:tcPr>
            <w:tcW w:w="1870" w:type="dxa"/>
          </w:tcPr>
          <w:p w:rsidR="00083F75" w:rsidRPr="007019ED" w:rsidRDefault="00083F75" w:rsidP="007019ED">
            <w:pPr>
              <w:spacing w:after="0"/>
              <w:jc w:val="center"/>
              <w:rPr>
                <w:sz w:val="18"/>
                <w:szCs w:val="18"/>
              </w:rPr>
            </w:pPr>
            <w:r w:rsidRPr="007019ED">
              <w:rPr>
                <w:sz w:val="18"/>
                <w:szCs w:val="18"/>
              </w:rPr>
              <w:t>Yes</w:t>
            </w:r>
          </w:p>
        </w:tc>
        <w:tc>
          <w:tcPr>
            <w:tcW w:w="1870" w:type="dxa"/>
          </w:tcPr>
          <w:p w:rsidR="00083F75" w:rsidRPr="007019ED" w:rsidRDefault="00083F75" w:rsidP="007019ED">
            <w:pPr>
              <w:spacing w:after="0"/>
              <w:jc w:val="center"/>
              <w:rPr>
                <w:sz w:val="18"/>
                <w:szCs w:val="18"/>
              </w:rPr>
            </w:pPr>
            <w:r w:rsidRPr="007019ED">
              <w:rPr>
                <w:sz w:val="18"/>
                <w:szCs w:val="18"/>
              </w:rPr>
              <w:t>Yes</w:t>
            </w:r>
          </w:p>
        </w:tc>
      </w:tr>
    </w:tbl>
    <w:p w:rsidR="00083F75" w:rsidRPr="000B1330" w:rsidRDefault="00083F75">
      <w:pPr>
        <w:rPr>
          <w:sz w:val="18"/>
          <w:szCs w:val="18"/>
        </w:rPr>
      </w:pPr>
    </w:p>
    <w:p w:rsidR="00083F75" w:rsidRPr="000B1330" w:rsidRDefault="00083F75">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870"/>
        <w:gridCol w:w="1870"/>
        <w:gridCol w:w="1870"/>
        <w:gridCol w:w="1870"/>
      </w:tblGrid>
      <w:tr w:rsidR="00083F75" w:rsidRPr="007019ED" w:rsidTr="007019ED">
        <w:tc>
          <w:tcPr>
            <w:tcW w:w="1870" w:type="dxa"/>
          </w:tcPr>
          <w:p w:rsidR="00083F75" w:rsidRPr="007019ED" w:rsidRDefault="00083F75" w:rsidP="007019ED">
            <w:pPr>
              <w:spacing w:after="0"/>
              <w:rPr>
                <w:sz w:val="18"/>
                <w:szCs w:val="18"/>
              </w:rPr>
            </w:pPr>
          </w:p>
        </w:tc>
        <w:tc>
          <w:tcPr>
            <w:tcW w:w="3740" w:type="dxa"/>
            <w:gridSpan w:val="2"/>
          </w:tcPr>
          <w:p w:rsidR="00083F75" w:rsidRPr="007019ED" w:rsidRDefault="00083F75" w:rsidP="007019ED">
            <w:pPr>
              <w:spacing w:after="0"/>
              <w:jc w:val="center"/>
              <w:rPr>
                <w:sz w:val="18"/>
                <w:szCs w:val="18"/>
              </w:rPr>
            </w:pPr>
            <w:r w:rsidRPr="007019ED">
              <w:rPr>
                <w:sz w:val="18"/>
                <w:szCs w:val="18"/>
              </w:rPr>
              <w:t>SARA 302</w:t>
            </w:r>
          </w:p>
        </w:tc>
        <w:tc>
          <w:tcPr>
            <w:tcW w:w="3740" w:type="dxa"/>
            <w:gridSpan w:val="2"/>
          </w:tcPr>
          <w:p w:rsidR="00083F75" w:rsidRPr="007019ED" w:rsidRDefault="00083F75" w:rsidP="007019ED">
            <w:pPr>
              <w:spacing w:after="0"/>
              <w:jc w:val="center"/>
              <w:rPr>
                <w:sz w:val="18"/>
                <w:szCs w:val="18"/>
              </w:rPr>
            </w:pPr>
            <w:r w:rsidRPr="007019ED">
              <w:rPr>
                <w:sz w:val="18"/>
                <w:szCs w:val="18"/>
              </w:rPr>
              <w:t>SARA 313</w:t>
            </w:r>
          </w:p>
        </w:tc>
      </w:tr>
      <w:tr w:rsidR="00083F75" w:rsidRPr="007019ED" w:rsidTr="007019ED">
        <w:tc>
          <w:tcPr>
            <w:tcW w:w="1870" w:type="dxa"/>
          </w:tcPr>
          <w:p w:rsidR="00083F75" w:rsidRPr="007019ED" w:rsidRDefault="00083F75" w:rsidP="007019ED">
            <w:pPr>
              <w:spacing w:after="0"/>
              <w:rPr>
                <w:sz w:val="18"/>
                <w:szCs w:val="18"/>
              </w:rPr>
            </w:pPr>
            <w:r w:rsidRPr="007019ED">
              <w:rPr>
                <w:sz w:val="18"/>
                <w:szCs w:val="18"/>
              </w:rPr>
              <w:t>Ingredient (CAS#)</w:t>
            </w:r>
          </w:p>
        </w:tc>
        <w:tc>
          <w:tcPr>
            <w:tcW w:w="1870" w:type="dxa"/>
          </w:tcPr>
          <w:p w:rsidR="00083F75" w:rsidRPr="007019ED" w:rsidRDefault="00083F75" w:rsidP="007019ED">
            <w:pPr>
              <w:spacing w:after="0"/>
              <w:jc w:val="center"/>
              <w:rPr>
                <w:sz w:val="18"/>
                <w:szCs w:val="18"/>
              </w:rPr>
            </w:pPr>
            <w:r w:rsidRPr="007019ED">
              <w:rPr>
                <w:sz w:val="18"/>
                <w:szCs w:val="18"/>
              </w:rPr>
              <w:t>RQ</w:t>
            </w:r>
          </w:p>
        </w:tc>
        <w:tc>
          <w:tcPr>
            <w:tcW w:w="1870" w:type="dxa"/>
          </w:tcPr>
          <w:p w:rsidR="00083F75" w:rsidRPr="007019ED" w:rsidRDefault="00083F75" w:rsidP="007019ED">
            <w:pPr>
              <w:spacing w:after="0"/>
              <w:jc w:val="center"/>
              <w:rPr>
                <w:sz w:val="18"/>
                <w:szCs w:val="18"/>
              </w:rPr>
            </w:pPr>
            <w:r w:rsidRPr="007019ED">
              <w:rPr>
                <w:sz w:val="18"/>
                <w:szCs w:val="18"/>
              </w:rPr>
              <w:t>TPQ</w:t>
            </w:r>
          </w:p>
        </w:tc>
        <w:tc>
          <w:tcPr>
            <w:tcW w:w="1870" w:type="dxa"/>
          </w:tcPr>
          <w:p w:rsidR="00083F75" w:rsidRPr="007019ED" w:rsidRDefault="00083F75" w:rsidP="007019ED">
            <w:pPr>
              <w:spacing w:after="0"/>
              <w:jc w:val="center"/>
              <w:rPr>
                <w:sz w:val="18"/>
                <w:szCs w:val="18"/>
              </w:rPr>
            </w:pPr>
            <w:r w:rsidRPr="007019ED">
              <w:rPr>
                <w:sz w:val="18"/>
                <w:szCs w:val="18"/>
              </w:rPr>
              <w:t>List Chemical</w:t>
            </w:r>
          </w:p>
        </w:tc>
        <w:tc>
          <w:tcPr>
            <w:tcW w:w="1870" w:type="dxa"/>
          </w:tcPr>
          <w:p w:rsidR="00083F75" w:rsidRPr="007019ED" w:rsidRDefault="00083F75" w:rsidP="007019ED">
            <w:pPr>
              <w:spacing w:after="0"/>
              <w:jc w:val="center"/>
              <w:rPr>
                <w:sz w:val="18"/>
                <w:szCs w:val="18"/>
              </w:rPr>
            </w:pPr>
            <w:r w:rsidRPr="007019ED">
              <w:rPr>
                <w:sz w:val="18"/>
                <w:szCs w:val="18"/>
              </w:rPr>
              <w:t>Category</w:t>
            </w:r>
          </w:p>
        </w:tc>
      </w:tr>
      <w:tr w:rsidR="00083F75" w:rsidRPr="007019ED" w:rsidTr="007019ED">
        <w:tc>
          <w:tcPr>
            <w:tcW w:w="1870" w:type="dxa"/>
          </w:tcPr>
          <w:p w:rsidR="00083F75" w:rsidRPr="007019ED" w:rsidRDefault="00083F75" w:rsidP="007019ED">
            <w:pPr>
              <w:spacing w:after="0"/>
              <w:rPr>
                <w:sz w:val="18"/>
                <w:szCs w:val="18"/>
              </w:rPr>
            </w:pPr>
            <w:r w:rsidRPr="007019ED">
              <w:rPr>
                <w:sz w:val="18"/>
                <w:szCs w:val="18"/>
              </w:rPr>
              <w:t>Methanol</w:t>
            </w:r>
          </w:p>
          <w:p w:rsidR="00083F75" w:rsidRPr="007019ED" w:rsidRDefault="00083F75" w:rsidP="007019ED">
            <w:pPr>
              <w:spacing w:after="0"/>
              <w:rPr>
                <w:sz w:val="18"/>
                <w:szCs w:val="18"/>
              </w:rPr>
            </w:pPr>
            <w:r w:rsidRPr="007019ED">
              <w:rPr>
                <w:sz w:val="18"/>
                <w:szCs w:val="18"/>
              </w:rPr>
              <w:t>(67-56-1)</w:t>
            </w:r>
          </w:p>
        </w:tc>
        <w:tc>
          <w:tcPr>
            <w:tcW w:w="1870" w:type="dxa"/>
          </w:tcPr>
          <w:p w:rsidR="00083F75" w:rsidRPr="007019ED" w:rsidRDefault="00083F75" w:rsidP="007019ED">
            <w:pPr>
              <w:spacing w:after="0"/>
              <w:jc w:val="center"/>
              <w:rPr>
                <w:sz w:val="18"/>
                <w:szCs w:val="18"/>
              </w:rPr>
            </w:pPr>
            <w:r w:rsidRPr="007019ED">
              <w:rPr>
                <w:sz w:val="18"/>
                <w:szCs w:val="18"/>
              </w:rPr>
              <w:t>No</w:t>
            </w:r>
          </w:p>
        </w:tc>
        <w:tc>
          <w:tcPr>
            <w:tcW w:w="1870" w:type="dxa"/>
          </w:tcPr>
          <w:p w:rsidR="00083F75" w:rsidRPr="007019ED" w:rsidRDefault="00083F75" w:rsidP="007019ED">
            <w:pPr>
              <w:spacing w:after="0"/>
              <w:jc w:val="center"/>
              <w:rPr>
                <w:sz w:val="18"/>
                <w:szCs w:val="18"/>
              </w:rPr>
            </w:pPr>
            <w:r w:rsidRPr="007019ED">
              <w:rPr>
                <w:sz w:val="18"/>
                <w:szCs w:val="18"/>
              </w:rPr>
              <w:t>No</w:t>
            </w:r>
          </w:p>
        </w:tc>
        <w:tc>
          <w:tcPr>
            <w:tcW w:w="1870" w:type="dxa"/>
          </w:tcPr>
          <w:p w:rsidR="00083F75" w:rsidRPr="007019ED" w:rsidRDefault="00083F75" w:rsidP="007019ED">
            <w:pPr>
              <w:spacing w:after="0"/>
              <w:jc w:val="center"/>
              <w:rPr>
                <w:sz w:val="18"/>
                <w:szCs w:val="18"/>
              </w:rPr>
            </w:pPr>
            <w:r w:rsidRPr="007019ED">
              <w:rPr>
                <w:sz w:val="18"/>
                <w:szCs w:val="18"/>
              </w:rPr>
              <w:t>Yes</w:t>
            </w:r>
          </w:p>
        </w:tc>
        <w:tc>
          <w:tcPr>
            <w:tcW w:w="1870" w:type="dxa"/>
          </w:tcPr>
          <w:p w:rsidR="00083F75" w:rsidRPr="007019ED" w:rsidRDefault="00083F75" w:rsidP="007019ED">
            <w:pPr>
              <w:spacing w:after="0"/>
              <w:jc w:val="center"/>
              <w:rPr>
                <w:sz w:val="18"/>
                <w:szCs w:val="18"/>
              </w:rPr>
            </w:pPr>
            <w:r w:rsidRPr="007019ED">
              <w:rPr>
                <w:sz w:val="18"/>
                <w:szCs w:val="18"/>
              </w:rPr>
              <w:t>No</w:t>
            </w:r>
          </w:p>
        </w:tc>
      </w:tr>
    </w:tbl>
    <w:p w:rsidR="00083F75" w:rsidRPr="000B1330" w:rsidRDefault="00083F75">
      <w:pPr>
        <w:rPr>
          <w:sz w:val="18"/>
          <w:szCs w:val="18"/>
        </w:rPr>
      </w:pPr>
    </w:p>
    <w:p w:rsidR="00083F75" w:rsidRPr="000B1330" w:rsidRDefault="00083F75"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7"/>
        <w:gridCol w:w="2338"/>
        <w:gridCol w:w="2338"/>
      </w:tblGrid>
      <w:tr w:rsidR="00083F75" w:rsidRPr="007019ED" w:rsidTr="007019ED">
        <w:tc>
          <w:tcPr>
            <w:tcW w:w="2337" w:type="dxa"/>
          </w:tcPr>
          <w:p w:rsidR="00083F75" w:rsidRPr="007019ED" w:rsidRDefault="00083F75" w:rsidP="007019ED">
            <w:pPr>
              <w:spacing w:after="0"/>
              <w:rPr>
                <w:sz w:val="18"/>
                <w:szCs w:val="18"/>
              </w:rPr>
            </w:pPr>
          </w:p>
        </w:tc>
        <w:tc>
          <w:tcPr>
            <w:tcW w:w="4675" w:type="dxa"/>
            <w:gridSpan w:val="2"/>
          </w:tcPr>
          <w:p w:rsidR="00083F75" w:rsidRPr="007019ED" w:rsidRDefault="00083F75" w:rsidP="007019ED">
            <w:pPr>
              <w:spacing w:after="0"/>
              <w:jc w:val="center"/>
              <w:rPr>
                <w:sz w:val="18"/>
                <w:szCs w:val="18"/>
              </w:rPr>
            </w:pPr>
            <w:r w:rsidRPr="007019ED">
              <w:rPr>
                <w:sz w:val="18"/>
                <w:szCs w:val="18"/>
              </w:rPr>
              <w:t>RCRA</w:t>
            </w:r>
          </w:p>
        </w:tc>
        <w:tc>
          <w:tcPr>
            <w:tcW w:w="2338" w:type="dxa"/>
          </w:tcPr>
          <w:p w:rsidR="00083F75" w:rsidRPr="007019ED" w:rsidRDefault="00083F75" w:rsidP="007019ED">
            <w:pPr>
              <w:spacing w:after="0"/>
              <w:jc w:val="center"/>
              <w:rPr>
                <w:sz w:val="18"/>
                <w:szCs w:val="18"/>
              </w:rPr>
            </w:pPr>
            <w:r w:rsidRPr="007019ED">
              <w:rPr>
                <w:sz w:val="18"/>
                <w:szCs w:val="18"/>
              </w:rPr>
              <w:t>TSCA</w:t>
            </w:r>
          </w:p>
        </w:tc>
      </w:tr>
      <w:tr w:rsidR="00083F75" w:rsidRPr="007019ED" w:rsidTr="007019ED">
        <w:tc>
          <w:tcPr>
            <w:tcW w:w="2337" w:type="dxa"/>
          </w:tcPr>
          <w:p w:rsidR="00083F75" w:rsidRPr="007019ED" w:rsidRDefault="00083F75" w:rsidP="007019ED">
            <w:pPr>
              <w:spacing w:after="0"/>
              <w:rPr>
                <w:sz w:val="18"/>
                <w:szCs w:val="18"/>
              </w:rPr>
            </w:pPr>
            <w:r w:rsidRPr="007019ED">
              <w:rPr>
                <w:sz w:val="18"/>
                <w:szCs w:val="18"/>
              </w:rPr>
              <w:t>Ingredient (CAS#)</w:t>
            </w:r>
          </w:p>
        </w:tc>
        <w:tc>
          <w:tcPr>
            <w:tcW w:w="2337" w:type="dxa"/>
          </w:tcPr>
          <w:p w:rsidR="00083F75" w:rsidRPr="007019ED" w:rsidRDefault="00083F75" w:rsidP="007019ED">
            <w:pPr>
              <w:spacing w:after="0"/>
              <w:jc w:val="center"/>
              <w:rPr>
                <w:sz w:val="18"/>
                <w:szCs w:val="18"/>
              </w:rPr>
            </w:pPr>
            <w:r w:rsidRPr="007019ED">
              <w:rPr>
                <w:sz w:val="18"/>
                <w:szCs w:val="18"/>
              </w:rPr>
              <w:t>CERCLA</w:t>
            </w:r>
          </w:p>
        </w:tc>
        <w:tc>
          <w:tcPr>
            <w:tcW w:w="2338" w:type="dxa"/>
          </w:tcPr>
          <w:p w:rsidR="00083F75" w:rsidRPr="007019ED" w:rsidRDefault="00083F75" w:rsidP="007019ED">
            <w:pPr>
              <w:spacing w:after="0"/>
              <w:jc w:val="center"/>
              <w:rPr>
                <w:sz w:val="18"/>
                <w:szCs w:val="18"/>
              </w:rPr>
            </w:pPr>
            <w:r w:rsidRPr="007019ED">
              <w:rPr>
                <w:sz w:val="18"/>
                <w:szCs w:val="18"/>
              </w:rPr>
              <w:t>261.33</w:t>
            </w:r>
          </w:p>
        </w:tc>
        <w:tc>
          <w:tcPr>
            <w:tcW w:w="2338" w:type="dxa"/>
          </w:tcPr>
          <w:p w:rsidR="00083F75" w:rsidRPr="007019ED" w:rsidRDefault="00083F75" w:rsidP="007019ED">
            <w:pPr>
              <w:spacing w:after="0"/>
              <w:jc w:val="center"/>
              <w:rPr>
                <w:sz w:val="18"/>
                <w:szCs w:val="18"/>
              </w:rPr>
            </w:pPr>
            <w:r w:rsidRPr="007019ED">
              <w:rPr>
                <w:sz w:val="18"/>
                <w:szCs w:val="18"/>
              </w:rPr>
              <w:t>8(d)</w:t>
            </w:r>
          </w:p>
        </w:tc>
      </w:tr>
      <w:tr w:rsidR="00083F75" w:rsidRPr="007019ED" w:rsidTr="007019ED">
        <w:tc>
          <w:tcPr>
            <w:tcW w:w="2337" w:type="dxa"/>
          </w:tcPr>
          <w:p w:rsidR="00083F75" w:rsidRPr="007019ED" w:rsidRDefault="00083F75" w:rsidP="007019ED">
            <w:pPr>
              <w:spacing w:after="0"/>
              <w:rPr>
                <w:sz w:val="18"/>
                <w:szCs w:val="18"/>
              </w:rPr>
            </w:pPr>
            <w:r w:rsidRPr="007019ED">
              <w:rPr>
                <w:sz w:val="18"/>
                <w:szCs w:val="18"/>
              </w:rPr>
              <w:t>Methanol</w:t>
            </w:r>
          </w:p>
          <w:p w:rsidR="00083F75" w:rsidRPr="007019ED" w:rsidRDefault="00083F75" w:rsidP="007019ED">
            <w:pPr>
              <w:spacing w:after="0"/>
              <w:rPr>
                <w:sz w:val="18"/>
                <w:szCs w:val="18"/>
              </w:rPr>
            </w:pPr>
            <w:r w:rsidRPr="007019ED">
              <w:rPr>
                <w:sz w:val="18"/>
                <w:szCs w:val="18"/>
              </w:rPr>
              <w:t>(67-56-1)</w:t>
            </w:r>
          </w:p>
        </w:tc>
        <w:tc>
          <w:tcPr>
            <w:tcW w:w="2337" w:type="dxa"/>
          </w:tcPr>
          <w:p w:rsidR="00083F75" w:rsidRPr="007019ED" w:rsidRDefault="00083F75" w:rsidP="007019ED">
            <w:pPr>
              <w:spacing w:after="0"/>
              <w:jc w:val="center"/>
              <w:rPr>
                <w:sz w:val="18"/>
                <w:szCs w:val="18"/>
              </w:rPr>
            </w:pPr>
            <w:r w:rsidRPr="007019ED">
              <w:rPr>
                <w:sz w:val="18"/>
                <w:szCs w:val="18"/>
              </w:rPr>
              <w:t>5000 lb.</w:t>
            </w:r>
          </w:p>
        </w:tc>
        <w:tc>
          <w:tcPr>
            <w:tcW w:w="2338" w:type="dxa"/>
          </w:tcPr>
          <w:p w:rsidR="00083F75" w:rsidRPr="007019ED" w:rsidRDefault="00083F75" w:rsidP="007019ED">
            <w:pPr>
              <w:spacing w:after="0"/>
              <w:jc w:val="center"/>
              <w:rPr>
                <w:sz w:val="18"/>
                <w:szCs w:val="18"/>
              </w:rPr>
            </w:pPr>
            <w:r w:rsidRPr="007019ED">
              <w:rPr>
                <w:sz w:val="18"/>
                <w:szCs w:val="18"/>
              </w:rPr>
              <w:t>U154</w:t>
            </w:r>
          </w:p>
        </w:tc>
        <w:tc>
          <w:tcPr>
            <w:tcW w:w="2338" w:type="dxa"/>
          </w:tcPr>
          <w:p w:rsidR="00083F75" w:rsidRPr="007019ED" w:rsidRDefault="00083F75" w:rsidP="007019ED">
            <w:pPr>
              <w:spacing w:after="0"/>
              <w:jc w:val="center"/>
              <w:rPr>
                <w:sz w:val="18"/>
                <w:szCs w:val="18"/>
              </w:rPr>
            </w:pPr>
            <w:r w:rsidRPr="007019ED">
              <w:rPr>
                <w:sz w:val="18"/>
                <w:szCs w:val="18"/>
              </w:rPr>
              <w:t>No</w:t>
            </w:r>
          </w:p>
        </w:tc>
      </w:tr>
    </w:tbl>
    <w:p w:rsidR="00083F75" w:rsidRPr="000B1330" w:rsidRDefault="00083F75" w:rsidP="008611D9">
      <w:pPr>
        <w:rPr>
          <w:sz w:val="18"/>
          <w:szCs w:val="18"/>
        </w:rPr>
      </w:pPr>
    </w:p>
    <w:p w:rsidR="00083F75" w:rsidRPr="000B1330" w:rsidRDefault="00083F75" w:rsidP="008611D9">
      <w:pPr>
        <w:rPr>
          <w:sz w:val="18"/>
          <w:szCs w:val="18"/>
        </w:rPr>
      </w:pPr>
      <w:r w:rsidRPr="000B1330">
        <w:rPr>
          <w:sz w:val="18"/>
          <w:szCs w:val="18"/>
        </w:rPr>
        <w:t>Chemical Weapons Convention:  No</w:t>
      </w:r>
    </w:p>
    <w:p w:rsidR="00083F75" w:rsidRPr="000B1330" w:rsidRDefault="00083F75" w:rsidP="008611D9">
      <w:pPr>
        <w:rPr>
          <w:sz w:val="18"/>
          <w:szCs w:val="18"/>
        </w:rPr>
      </w:pPr>
      <w:r w:rsidRPr="000B1330">
        <w:rPr>
          <w:sz w:val="18"/>
          <w:szCs w:val="18"/>
        </w:rPr>
        <w:t>TSCA 12b:  No</w:t>
      </w:r>
    </w:p>
    <w:p w:rsidR="00083F75" w:rsidRPr="000B1330" w:rsidRDefault="00083F75" w:rsidP="008611D9">
      <w:pPr>
        <w:rPr>
          <w:sz w:val="18"/>
          <w:szCs w:val="18"/>
        </w:rPr>
      </w:pPr>
      <w:r w:rsidRPr="000B1330">
        <w:rPr>
          <w:sz w:val="18"/>
          <w:szCs w:val="18"/>
        </w:rPr>
        <w:t>CDTA:  No</w:t>
      </w:r>
    </w:p>
    <w:p w:rsidR="00083F75" w:rsidRPr="000B1330" w:rsidRDefault="00083F75" w:rsidP="008611D9">
      <w:pPr>
        <w:rPr>
          <w:b/>
          <w:sz w:val="18"/>
          <w:szCs w:val="18"/>
          <w:u w:val="single"/>
        </w:rPr>
      </w:pPr>
      <w:r w:rsidRPr="000B1330">
        <w:rPr>
          <w:b/>
          <w:sz w:val="18"/>
          <w:szCs w:val="18"/>
          <w:u w:val="single"/>
        </w:rPr>
        <w:t>SARA 311/312:</w:t>
      </w:r>
    </w:p>
    <w:p w:rsidR="00083F75" w:rsidRPr="000B1330" w:rsidRDefault="00083F75"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083F75" w:rsidRPr="000B1330" w:rsidRDefault="00083F75" w:rsidP="008611D9">
      <w:pPr>
        <w:rPr>
          <w:sz w:val="18"/>
          <w:szCs w:val="18"/>
        </w:rPr>
      </w:pPr>
      <w:r w:rsidRPr="000B1330">
        <w:rPr>
          <w:sz w:val="18"/>
          <w:szCs w:val="18"/>
        </w:rPr>
        <w:t>Mixture/Liquid</w:t>
      </w:r>
    </w:p>
    <w:p w:rsidR="00083F75" w:rsidRPr="000B1330" w:rsidRDefault="00083F75" w:rsidP="008611D9">
      <w:pPr>
        <w:rPr>
          <w:sz w:val="18"/>
          <w:szCs w:val="18"/>
        </w:rPr>
      </w:pPr>
      <w:r w:rsidRPr="000B1330">
        <w:rPr>
          <w:sz w:val="18"/>
          <w:szCs w:val="18"/>
        </w:rPr>
        <w:t>Australian Hazchem Code:  2PE</w:t>
      </w:r>
    </w:p>
    <w:p w:rsidR="00083F75" w:rsidRPr="000B1330" w:rsidRDefault="00083F75" w:rsidP="008611D9">
      <w:pPr>
        <w:rPr>
          <w:sz w:val="18"/>
          <w:szCs w:val="18"/>
        </w:rPr>
      </w:pPr>
      <w:r w:rsidRPr="000B1330">
        <w:rPr>
          <w:sz w:val="18"/>
          <w:szCs w:val="18"/>
        </w:rPr>
        <w:t>Poison Schedule:  No information found</w:t>
      </w:r>
    </w:p>
    <w:p w:rsidR="00083F75" w:rsidRPr="000B1330" w:rsidRDefault="00083F75"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083F75" w:rsidRPr="000B1330" w:rsidRDefault="00083F75">
      <w:pPr>
        <w:rPr>
          <w:b/>
          <w:sz w:val="18"/>
          <w:szCs w:val="18"/>
          <w:u w:val="single"/>
        </w:rPr>
      </w:pPr>
      <w:r w:rsidRPr="000B1330">
        <w:rPr>
          <w:b/>
          <w:sz w:val="18"/>
          <w:szCs w:val="18"/>
          <w:u w:val="single"/>
        </w:rPr>
        <w:t>History</w:t>
      </w:r>
    </w:p>
    <w:p w:rsidR="00083F75" w:rsidRPr="000B1330" w:rsidRDefault="00083F75">
      <w:pPr>
        <w:rPr>
          <w:b/>
          <w:sz w:val="18"/>
          <w:szCs w:val="18"/>
        </w:rPr>
      </w:pPr>
      <w:r w:rsidRPr="000B1330">
        <w:rPr>
          <w:b/>
          <w:sz w:val="18"/>
          <w:szCs w:val="18"/>
        </w:rPr>
        <w:tab/>
        <w:t xml:space="preserve">Date of issue:  </w:t>
      </w:r>
      <w:r>
        <w:rPr>
          <w:b/>
          <w:sz w:val="18"/>
          <w:szCs w:val="18"/>
        </w:rPr>
        <w:t>2-11-2019</w:t>
      </w:r>
    </w:p>
    <w:p w:rsidR="00083F75" w:rsidRPr="000B1330" w:rsidRDefault="00083F75">
      <w:pPr>
        <w:rPr>
          <w:b/>
          <w:sz w:val="18"/>
          <w:szCs w:val="18"/>
        </w:rPr>
      </w:pPr>
      <w:r>
        <w:rPr>
          <w:b/>
          <w:sz w:val="18"/>
          <w:szCs w:val="18"/>
        </w:rPr>
        <w:tab/>
        <w:t>Version: 1</w:t>
      </w:r>
    </w:p>
    <w:p w:rsidR="00083F75" w:rsidRPr="000B1330" w:rsidRDefault="00083F75">
      <w:pPr>
        <w:rPr>
          <w:b/>
          <w:sz w:val="18"/>
          <w:szCs w:val="18"/>
        </w:rPr>
      </w:pPr>
      <w:r>
        <w:rPr>
          <w:b/>
          <w:sz w:val="18"/>
          <w:szCs w:val="18"/>
        </w:rPr>
        <w:tab/>
        <w:t xml:space="preserve">Revised Sections(s): </w:t>
      </w:r>
    </w:p>
    <w:p w:rsidR="00083F75" w:rsidRPr="000B1330" w:rsidRDefault="00083F75">
      <w:pPr>
        <w:rPr>
          <w:b/>
          <w:sz w:val="18"/>
          <w:szCs w:val="18"/>
        </w:rPr>
      </w:pPr>
      <w:r w:rsidRPr="000B1330">
        <w:rPr>
          <w:b/>
          <w:sz w:val="18"/>
          <w:szCs w:val="18"/>
        </w:rPr>
        <w:tab/>
        <w:t>Prepared by:</w:t>
      </w:r>
      <w:r w:rsidRPr="000B1330">
        <w:rPr>
          <w:b/>
          <w:sz w:val="18"/>
          <w:szCs w:val="18"/>
        </w:rPr>
        <w:tab/>
      </w:r>
      <w:r>
        <w:rPr>
          <w:b/>
          <w:sz w:val="18"/>
          <w:szCs w:val="18"/>
        </w:rPr>
        <w:t>OnLine Packaging, Inc.</w:t>
      </w:r>
    </w:p>
    <w:p w:rsidR="00083F75" w:rsidRPr="000B1330" w:rsidRDefault="00083F75">
      <w:pPr>
        <w:rPr>
          <w:sz w:val="18"/>
          <w:szCs w:val="18"/>
          <w:u w:val="single"/>
        </w:rPr>
      </w:pPr>
      <w:r w:rsidRPr="000B1330">
        <w:rPr>
          <w:sz w:val="18"/>
          <w:szCs w:val="18"/>
          <w:u w:val="single"/>
        </w:rPr>
        <w:t>Notice to reader</w:t>
      </w:r>
    </w:p>
    <w:p w:rsidR="00083F75" w:rsidRPr="000B1330" w:rsidRDefault="00083F75">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083F75" w:rsidRPr="000B1330" w:rsidRDefault="00083F75">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083F75"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68" w:rsidRDefault="00336468" w:rsidP="009712E4">
      <w:pPr>
        <w:spacing w:after="0"/>
      </w:pPr>
      <w:r>
        <w:separator/>
      </w:r>
    </w:p>
  </w:endnote>
  <w:endnote w:type="continuationSeparator" w:id="0">
    <w:p w:rsidR="00336468" w:rsidRDefault="00336468" w:rsidP="00971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75" w:rsidRDefault="00083F75">
    <w:pPr>
      <w:pStyle w:val="Footer"/>
    </w:pPr>
    <w:r>
      <w:t xml:space="preserve">Page </w:t>
    </w:r>
    <w:r>
      <w:rPr>
        <w:b/>
        <w:bCs/>
      </w:rPr>
      <w:fldChar w:fldCharType="begin"/>
    </w:r>
    <w:r>
      <w:rPr>
        <w:b/>
        <w:bCs/>
      </w:rPr>
      <w:instrText xml:space="preserve"> PAGE </w:instrText>
    </w:r>
    <w:r>
      <w:rPr>
        <w:b/>
        <w:bCs/>
      </w:rPr>
      <w:fldChar w:fldCharType="separate"/>
    </w:r>
    <w:r w:rsidR="00B1551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5513">
      <w:rPr>
        <w:b/>
        <w:bCs/>
        <w:noProof/>
      </w:rPr>
      <w:t>8</w:t>
    </w:r>
    <w:r>
      <w:rPr>
        <w:b/>
        <w:bCs/>
      </w:rPr>
      <w:fldChar w:fldCharType="end"/>
    </w:r>
  </w:p>
  <w:p w:rsidR="00083F75" w:rsidRDefault="00083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68" w:rsidRDefault="00336468" w:rsidP="009712E4">
      <w:pPr>
        <w:spacing w:after="0"/>
      </w:pPr>
      <w:r>
        <w:separator/>
      </w:r>
    </w:p>
  </w:footnote>
  <w:footnote w:type="continuationSeparator" w:id="0">
    <w:p w:rsidR="00336468" w:rsidRDefault="00336468" w:rsidP="009712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75" w:rsidRDefault="00083F75">
    <w:pPr>
      <w:pStyle w:val="Header"/>
      <w:rPr>
        <w:sz w:val="28"/>
      </w:rPr>
    </w:pPr>
    <w:r w:rsidRPr="00996903">
      <w:rPr>
        <w:sz w:val="28"/>
      </w:rPr>
      <w:t>OnLine -</w:t>
    </w:r>
    <w:r>
      <w:rPr>
        <w:sz w:val="28"/>
      </w:rPr>
      <w:t>35</w:t>
    </w:r>
    <w:r w:rsidRPr="00996903">
      <w:rPr>
        <w:sz w:val="28"/>
        <w:vertAlign w:val="superscript"/>
      </w:rPr>
      <w:t>o</w:t>
    </w:r>
    <w:r w:rsidRPr="00996903">
      <w:rPr>
        <w:sz w:val="28"/>
      </w:rPr>
      <w:t xml:space="preserve"> Windshield Washer</w:t>
    </w:r>
  </w:p>
  <w:p w:rsidR="00083F75" w:rsidRPr="00AB6DF5" w:rsidRDefault="00083F75">
    <w:pPr>
      <w:pStyle w:val="Header"/>
      <w:rPr>
        <w:sz w:val="24"/>
        <w:szCs w:val="24"/>
      </w:rPr>
    </w:pPr>
    <w:r w:rsidRPr="00AB6DF5">
      <w:rPr>
        <w:sz w:val="24"/>
        <w:szCs w:val="24"/>
      </w:rPr>
      <w:t>SDS – Safety Data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3C"/>
    <w:rsid w:val="00012445"/>
    <w:rsid w:val="00021127"/>
    <w:rsid w:val="00025D3F"/>
    <w:rsid w:val="000358BB"/>
    <w:rsid w:val="00042D75"/>
    <w:rsid w:val="00043B84"/>
    <w:rsid w:val="00054F95"/>
    <w:rsid w:val="000559A5"/>
    <w:rsid w:val="00066EDF"/>
    <w:rsid w:val="00073F4B"/>
    <w:rsid w:val="000757A1"/>
    <w:rsid w:val="000772E4"/>
    <w:rsid w:val="00083DA3"/>
    <w:rsid w:val="00083F75"/>
    <w:rsid w:val="00087695"/>
    <w:rsid w:val="000928E9"/>
    <w:rsid w:val="000A7F1C"/>
    <w:rsid w:val="000B1330"/>
    <w:rsid w:val="000C3524"/>
    <w:rsid w:val="000E0BDE"/>
    <w:rsid w:val="000E1510"/>
    <w:rsid w:val="000E32E4"/>
    <w:rsid w:val="000E5085"/>
    <w:rsid w:val="000E6F04"/>
    <w:rsid w:val="000F2757"/>
    <w:rsid w:val="000F35F0"/>
    <w:rsid w:val="0010783F"/>
    <w:rsid w:val="0011138C"/>
    <w:rsid w:val="00113A66"/>
    <w:rsid w:val="00113BB5"/>
    <w:rsid w:val="00121076"/>
    <w:rsid w:val="001408F3"/>
    <w:rsid w:val="001525F3"/>
    <w:rsid w:val="00156511"/>
    <w:rsid w:val="001650DF"/>
    <w:rsid w:val="00177A7E"/>
    <w:rsid w:val="0018304C"/>
    <w:rsid w:val="001A295C"/>
    <w:rsid w:val="001B139A"/>
    <w:rsid w:val="001D5D59"/>
    <w:rsid w:val="001F1B5B"/>
    <w:rsid w:val="001F7E24"/>
    <w:rsid w:val="0021502C"/>
    <w:rsid w:val="0023086A"/>
    <w:rsid w:val="00230FC5"/>
    <w:rsid w:val="00232FEA"/>
    <w:rsid w:val="00255D49"/>
    <w:rsid w:val="00257860"/>
    <w:rsid w:val="0026111B"/>
    <w:rsid w:val="00267313"/>
    <w:rsid w:val="00283904"/>
    <w:rsid w:val="002939E3"/>
    <w:rsid w:val="002A6C9C"/>
    <w:rsid w:val="002B0521"/>
    <w:rsid w:val="002C299A"/>
    <w:rsid w:val="002C53D9"/>
    <w:rsid w:val="002D0DB8"/>
    <w:rsid w:val="002D77B6"/>
    <w:rsid w:val="002D7CCB"/>
    <w:rsid w:val="002E6BC9"/>
    <w:rsid w:val="002F5FF3"/>
    <w:rsid w:val="00301548"/>
    <w:rsid w:val="00301F62"/>
    <w:rsid w:val="003104F4"/>
    <w:rsid w:val="00336468"/>
    <w:rsid w:val="003424C8"/>
    <w:rsid w:val="0035114E"/>
    <w:rsid w:val="0035356A"/>
    <w:rsid w:val="003668C3"/>
    <w:rsid w:val="00367D93"/>
    <w:rsid w:val="003716D2"/>
    <w:rsid w:val="0037437B"/>
    <w:rsid w:val="00377744"/>
    <w:rsid w:val="003B1F13"/>
    <w:rsid w:val="003D0C56"/>
    <w:rsid w:val="003F31C9"/>
    <w:rsid w:val="003F4C36"/>
    <w:rsid w:val="003F7048"/>
    <w:rsid w:val="004028E5"/>
    <w:rsid w:val="004048B6"/>
    <w:rsid w:val="00405E66"/>
    <w:rsid w:val="004144FE"/>
    <w:rsid w:val="00421F50"/>
    <w:rsid w:val="0042553D"/>
    <w:rsid w:val="004276B1"/>
    <w:rsid w:val="004360DD"/>
    <w:rsid w:val="00436DBD"/>
    <w:rsid w:val="00443147"/>
    <w:rsid w:val="00456B86"/>
    <w:rsid w:val="004571A6"/>
    <w:rsid w:val="0046027B"/>
    <w:rsid w:val="00462930"/>
    <w:rsid w:val="00466190"/>
    <w:rsid w:val="00471CC6"/>
    <w:rsid w:val="00484950"/>
    <w:rsid w:val="00492037"/>
    <w:rsid w:val="004B05FE"/>
    <w:rsid w:val="00513C34"/>
    <w:rsid w:val="005178D7"/>
    <w:rsid w:val="005232BD"/>
    <w:rsid w:val="005244B0"/>
    <w:rsid w:val="00525E40"/>
    <w:rsid w:val="00532C67"/>
    <w:rsid w:val="0053603E"/>
    <w:rsid w:val="005377EA"/>
    <w:rsid w:val="00537E57"/>
    <w:rsid w:val="00541654"/>
    <w:rsid w:val="00565CA5"/>
    <w:rsid w:val="00567BB1"/>
    <w:rsid w:val="00576C17"/>
    <w:rsid w:val="005803BC"/>
    <w:rsid w:val="00586541"/>
    <w:rsid w:val="005867DA"/>
    <w:rsid w:val="00595950"/>
    <w:rsid w:val="005A42D6"/>
    <w:rsid w:val="005A4BDD"/>
    <w:rsid w:val="005A53D0"/>
    <w:rsid w:val="005A67CA"/>
    <w:rsid w:val="005C53FC"/>
    <w:rsid w:val="005F2C73"/>
    <w:rsid w:val="00614C9A"/>
    <w:rsid w:val="00622ED7"/>
    <w:rsid w:val="006237B7"/>
    <w:rsid w:val="00632104"/>
    <w:rsid w:val="00637CD5"/>
    <w:rsid w:val="006412E2"/>
    <w:rsid w:val="00647FBE"/>
    <w:rsid w:val="00651391"/>
    <w:rsid w:val="00653897"/>
    <w:rsid w:val="00655458"/>
    <w:rsid w:val="00671F12"/>
    <w:rsid w:val="00672AD2"/>
    <w:rsid w:val="006748C7"/>
    <w:rsid w:val="006873C3"/>
    <w:rsid w:val="00692C9A"/>
    <w:rsid w:val="006A6A69"/>
    <w:rsid w:val="006D072E"/>
    <w:rsid w:val="006D199A"/>
    <w:rsid w:val="006E3434"/>
    <w:rsid w:val="006F2148"/>
    <w:rsid w:val="006F348D"/>
    <w:rsid w:val="0070167C"/>
    <w:rsid w:val="007019ED"/>
    <w:rsid w:val="00703737"/>
    <w:rsid w:val="00710243"/>
    <w:rsid w:val="00711AEB"/>
    <w:rsid w:val="007206FC"/>
    <w:rsid w:val="007246B9"/>
    <w:rsid w:val="0072554E"/>
    <w:rsid w:val="00734A5D"/>
    <w:rsid w:val="00747B16"/>
    <w:rsid w:val="00754DCF"/>
    <w:rsid w:val="00764264"/>
    <w:rsid w:val="00766408"/>
    <w:rsid w:val="00767DEB"/>
    <w:rsid w:val="007714BD"/>
    <w:rsid w:val="0078152A"/>
    <w:rsid w:val="00792B92"/>
    <w:rsid w:val="00794C99"/>
    <w:rsid w:val="007B1CDB"/>
    <w:rsid w:val="007B3B3D"/>
    <w:rsid w:val="007B63BF"/>
    <w:rsid w:val="007C22F9"/>
    <w:rsid w:val="007C540D"/>
    <w:rsid w:val="007D08EE"/>
    <w:rsid w:val="007D0D4B"/>
    <w:rsid w:val="007D5148"/>
    <w:rsid w:val="007E5D20"/>
    <w:rsid w:val="00807A1F"/>
    <w:rsid w:val="00814095"/>
    <w:rsid w:val="00816EE4"/>
    <w:rsid w:val="008170A8"/>
    <w:rsid w:val="00823F3C"/>
    <w:rsid w:val="00832FC7"/>
    <w:rsid w:val="00842499"/>
    <w:rsid w:val="008519BC"/>
    <w:rsid w:val="008609AB"/>
    <w:rsid w:val="008611D9"/>
    <w:rsid w:val="00887BDF"/>
    <w:rsid w:val="008A5C3A"/>
    <w:rsid w:val="008B0763"/>
    <w:rsid w:val="008B181A"/>
    <w:rsid w:val="008C1530"/>
    <w:rsid w:val="008D0641"/>
    <w:rsid w:val="008E0905"/>
    <w:rsid w:val="008F5915"/>
    <w:rsid w:val="008F743D"/>
    <w:rsid w:val="009011AB"/>
    <w:rsid w:val="00902F04"/>
    <w:rsid w:val="009047BE"/>
    <w:rsid w:val="00904CA0"/>
    <w:rsid w:val="0091117B"/>
    <w:rsid w:val="00935FB5"/>
    <w:rsid w:val="009400A9"/>
    <w:rsid w:val="009427EC"/>
    <w:rsid w:val="00946A8A"/>
    <w:rsid w:val="00954733"/>
    <w:rsid w:val="00970B7E"/>
    <w:rsid w:val="009712E4"/>
    <w:rsid w:val="00980873"/>
    <w:rsid w:val="009814FA"/>
    <w:rsid w:val="00985098"/>
    <w:rsid w:val="00996903"/>
    <w:rsid w:val="009A7D12"/>
    <w:rsid w:val="009B6952"/>
    <w:rsid w:val="009B7B17"/>
    <w:rsid w:val="009C6156"/>
    <w:rsid w:val="009E2D32"/>
    <w:rsid w:val="009E7474"/>
    <w:rsid w:val="009E7D78"/>
    <w:rsid w:val="00A01C19"/>
    <w:rsid w:val="00A10364"/>
    <w:rsid w:val="00A23343"/>
    <w:rsid w:val="00A25FFD"/>
    <w:rsid w:val="00A26CDF"/>
    <w:rsid w:val="00A2740D"/>
    <w:rsid w:val="00A3622F"/>
    <w:rsid w:val="00A4365E"/>
    <w:rsid w:val="00A439AB"/>
    <w:rsid w:val="00A44094"/>
    <w:rsid w:val="00A46D9D"/>
    <w:rsid w:val="00A53721"/>
    <w:rsid w:val="00A54A1D"/>
    <w:rsid w:val="00A71967"/>
    <w:rsid w:val="00A72E94"/>
    <w:rsid w:val="00A8559F"/>
    <w:rsid w:val="00A914E8"/>
    <w:rsid w:val="00A93F77"/>
    <w:rsid w:val="00A97536"/>
    <w:rsid w:val="00AB1D91"/>
    <w:rsid w:val="00AB1F40"/>
    <w:rsid w:val="00AB6DF5"/>
    <w:rsid w:val="00AB7315"/>
    <w:rsid w:val="00AC37CE"/>
    <w:rsid w:val="00AC55D0"/>
    <w:rsid w:val="00AD1383"/>
    <w:rsid w:val="00AD3294"/>
    <w:rsid w:val="00AD6C79"/>
    <w:rsid w:val="00AE3C4A"/>
    <w:rsid w:val="00AF7466"/>
    <w:rsid w:val="00B03902"/>
    <w:rsid w:val="00B0695F"/>
    <w:rsid w:val="00B07BC7"/>
    <w:rsid w:val="00B15513"/>
    <w:rsid w:val="00B20598"/>
    <w:rsid w:val="00B2063F"/>
    <w:rsid w:val="00B32B38"/>
    <w:rsid w:val="00B462FF"/>
    <w:rsid w:val="00B55843"/>
    <w:rsid w:val="00B80B97"/>
    <w:rsid w:val="00B81F4F"/>
    <w:rsid w:val="00B8340E"/>
    <w:rsid w:val="00B97A48"/>
    <w:rsid w:val="00BD4195"/>
    <w:rsid w:val="00BD5924"/>
    <w:rsid w:val="00BF4960"/>
    <w:rsid w:val="00C05960"/>
    <w:rsid w:val="00C15241"/>
    <w:rsid w:val="00C47574"/>
    <w:rsid w:val="00C53E3C"/>
    <w:rsid w:val="00C60D0C"/>
    <w:rsid w:val="00C639B3"/>
    <w:rsid w:val="00C703F2"/>
    <w:rsid w:val="00C83364"/>
    <w:rsid w:val="00C87449"/>
    <w:rsid w:val="00C967B0"/>
    <w:rsid w:val="00CA16CE"/>
    <w:rsid w:val="00CB63FD"/>
    <w:rsid w:val="00CB7FFE"/>
    <w:rsid w:val="00CD0F90"/>
    <w:rsid w:val="00CD61B0"/>
    <w:rsid w:val="00CE6E2C"/>
    <w:rsid w:val="00CE7BF4"/>
    <w:rsid w:val="00CF0CF4"/>
    <w:rsid w:val="00D16CC4"/>
    <w:rsid w:val="00D2007C"/>
    <w:rsid w:val="00D202CB"/>
    <w:rsid w:val="00D203CE"/>
    <w:rsid w:val="00D36CE6"/>
    <w:rsid w:val="00D37C3A"/>
    <w:rsid w:val="00D4125C"/>
    <w:rsid w:val="00D53394"/>
    <w:rsid w:val="00D53437"/>
    <w:rsid w:val="00D54B06"/>
    <w:rsid w:val="00D62E84"/>
    <w:rsid w:val="00D662B9"/>
    <w:rsid w:val="00D73D58"/>
    <w:rsid w:val="00D869AA"/>
    <w:rsid w:val="00D978C8"/>
    <w:rsid w:val="00DA3F20"/>
    <w:rsid w:val="00DA4B4A"/>
    <w:rsid w:val="00DA68DE"/>
    <w:rsid w:val="00DB111D"/>
    <w:rsid w:val="00DC4BE2"/>
    <w:rsid w:val="00DC653D"/>
    <w:rsid w:val="00DD28C0"/>
    <w:rsid w:val="00DD2A56"/>
    <w:rsid w:val="00DD4387"/>
    <w:rsid w:val="00DD5C0C"/>
    <w:rsid w:val="00DE0EB5"/>
    <w:rsid w:val="00E05AAB"/>
    <w:rsid w:val="00E11F2C"/>
    <w:rsid w:val="00E11F59"/>
    <w:rsid w:val="00E25498"/>
    <w:rsid w:val="00E2667E"/>
    <w:rsid w:val="00E42AD6"/>
    <w:rsid w:val="00E47FCE"/>
    <w:rsid w:val="00E51893"/>
    <w:rsid w:val="00E547A7"/>
    <w:rsid w:val="00E679F1"/>
    <w:rsid w:val="00E73748"/>
    <w:rsid w:val="00E9561C"/>
    <w:rsid w:val="00EB1546"/>
    <w:rsid w:val="00EB5657"/>
    <w:rsid w:val="00ED24A6"/>
    <w:rsid w:val="00ED25F6"/>
    <w:rsid w:val="00F174C1"/>
    <w:rsid w:val="00F22066"/>
    <w:rsid w:val="00F22077"/>
    <w:rsid w:val="00F3400E"/>
    <w:rsid w:val="00F36E63"/>
    <w:rsid w:val="00F37E68"/>
    <w:rsid w:val="00F442F0"/>
    <w:rsid w:val="00F54AD0"/>
    <w:rsid w:val="00F6036E"/>
    <w:rsid w:val="00F6128A"/>
    <w:rsid w:val="00F73B86"/>
    <w:rsid w:val="00F77027"/>
    <w:rsid w:val="00F8272F"/>
    <w:rsid w:val="00F83310"/>
    <w:rsid w:val="00F9199E"/>
    <w:rsid w:val="00FB2CED"/>
    <w:rsid w:val="00FB3845"/>
    <w:rsid w:val="00FB72EC"/>
    <w:rsid w:val="00FF5F99"/>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0A332C3-B9E8-44A8-94B4-4B62B6A6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3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5506">
      <w:marLeft w:val="0"/>
      <w:marRight w:val="0"/>
      <w:marTop w:val="0"/>
      <w:marBottom w:val="0"/>
      <w:divBdr>
        <w:top w:val="none" w:sz="0" w:space="0" w:color="auto"/>
        <w:left w:val="none" w:sz="0" w:space="0" w:color="auto"/>
        <w:bottom w:val="none" w:sz="0" w:space="0" w:color="auto"/>
        <w:right w:val="none" w:sz="0" w:space="0" w:color="auto"/>
      </w:divBdr>
    </w:div>
    <w:div w:id="1937785507">
      <w:marLeft w:val="0"/>
      <w:marRight w:val="0"/>
      <w:marTop w:val="0"/>
      <w:marBottom w:val="0"/>
      <w:divBdr>
        <w:top w:val="none" w:sz="0" w:space="0" w:color="auto"/>
        <w:left w:val="none" w:sz="0" w:space="0" w:color="auto"/>
        <w:bottom w:val="none" w:sz="0" w:space="0" w:color="auto"/>
        <w:right w:val="none" w:sz="0" w:space="0" w:color="auto"/>
      </w:divBdr>
    </w:div>
    <w:div w:id="1937785508">
      <w:marLeft w:val="0"/>
      <w:marRight w:val="0"/>
      <w:marTop w:val="0"/>
      <w:marBottom w:val="0"/>
      <w:divBdr>
        <w:top w:val="none" w:sz="0" w:space="0" w:color="auto"/>
        <w:left w:val="none" w:sz="0" w:space="0" w:color="auto"/>
        <w:bottom w:val="none" w:sz="0" w:space="0" w:color="auto"/>
        <w:right w:val="none" w:sz="0" w:space="0" w:color="auto"/>
      </w:divBdr>
    </w:div>
    <w:div w:id="1937785509">
      <w:marLeft w:val="0"/>
      <w:marRight w:val="0"/>
      <w:marTop w:val="0"/>
      <w:marBottom w:val="0"/>
      <w:divBdr>
        <w:top w:val="none" w:sz="0" w:space="0" w:color="auto"/>
        <w:left w:val="none" w:sz="0" w:space="0" w:color="auto"/>
        <w:bottom w:val="none" w:sz="0" w:space="0" w:color="auto"/>
        <w:right w:val="none" w:sz="0" w:space="0" w:color="auto"/>
      </w:divBdr>
    </w:div>
    <w:div w:id="193778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Template>
  <TotalTime>0</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Factory Motor Parts</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 Barenthin</cp:lastModifiedBy>
  <cp:revision>2</cp:revision>
  <cp:lastPrinted>2015-05-04T17:15:00Z</cp:lastPrinted>
  <dcterms:created xsi:type="dcterms:W3CDTF">2019-02-11T17:20:00Z</dcterms:created>
  <dcterms:modified xsi:type="dcterms:W3CDTF">2019-02-11T17:20:00Z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